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DE26" w14:textId="77777777" w:rsidR="007B7AC5" w:rsidRDefault="00000000">
      <w:pPr>
        <w:spacing w:line="560" w:lineRule="exact"/>
        <w:jc w:val="center"/>
        <w:rPr>
          <w:rFonts w:ascii="Times New Roman" w:eastAsia="黑体"/>
          <w:sz w:val="44"/>
          <w:szCs w:val="44"/>
        </w:rPr>
      </w:pPr>
      <w:r>
        <w:rPr>
          <w:rFonts w:ascii="Times New Roman" w:eastAsia="方正小标宋简体"/>
          <w:bCs/>
          <w:sz w:val="44"/>
          <w:szCs w:val="44"/>
        </w:rPr>
        <w:t>2023</w:t>
      </w:r>
      <w:r>
        <w:rPr>
          <w:rFonts w:ascii="Times New Roman" w:eastAsia="方正小标宋简体"/>
          <w:bCs/>
          <w:sz w:val="44"/>
          <w:szCs w:val="44"/>
        </w:rPr>
        <w:t>年美丽庭院示范户明细表</w:t>
      </w:r>
      <w:r>
        <w:rPr>
          <w:rFonts w:ascii="Times New Roman" w:eastAsia="方正小标宋简体" w:hint="eastAsia"/>
          <w:bCs/>
          <w:sz w:val="44"/>
          <w:szCs w:val="44"/>
        </w:rPr>
        <w:t>(</w:t>
      </w:r>
      <w:r>
        <w:rPr>
          <w:rFonts w:ascii="Times New Roman" w:eastAsia="方正小标宋简体"/>
          <w:bCs/>
          <w:sz w:val="44"/>
          <w:szCs w:val="44"/>
        </w:rPr>
        <w:t>市级</w:t>
      </w:r>
      <w:r>
        <w:rPr>
          <w:rFonts w:ascii="Times New Roman" w:eastAsia="方正小标宋简体" w:hint="eastAsia"/>
          <w:bCs/>
          <w:sz w:val="44"/>
          <w:szCs w:val="44"/>
        </w:rPr>
        <w:t>)</w:t>
      </w:r>
    </w:p>
    <w:p w14:paraId="52B515C5" w14:textId="77777777" w:rsidR="007B7AC5" w:rsidRDefault="007B7AC5">
      <w:pPr>
        <w:ind w:firstLine="804"/>
        <w:rPr>
          <w:rFonts w:ascii="Times New Roman"/>
          <w:b/>
          <w:bCs/>
          <w:spacing w:val="-4"/>
          <w:sz w:val="28"/>
          <w:szCs w:val="28"/>
        </w:rPr>
      </w:pPr>
    </w:p>
    <w:tbl>
      <w:tblPr>
        <w:tblStyle w:val="1"/>
        <w:tblW w:w="779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495"/>
        <w:gridCol w:w="3742"/>
      </w:tblGrid>
      <w:tr w:rsidR="00977C23" w14:paraId="646CB7E6" w14:textId="77777777" w:rsidTr="00977C23">
        <w:trPr>
          <w:trHeight w:val="650"/>
          <w:jc w:val="center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1088791A" w14:textId="77777777" w:rsidR="00977C23" w:rsidRDefault="00977C23">
            <w:pPr>
              <w:spacing w:line="400" w:lineRule="exact"/>
              <w:jc w:val="center"/>
              <w:rPr>
                <w:rFonts w:ascii="Times New Roman"/>
                <w:b/>
                <w:bCs/>
                <w:spacing w:val="-4"/>
              </w:rPr>
            </w:pPr>
            <w:r>
              <w:rPr>
                <w:rFonts w:ascii="Times New Roman"/>
                <w:b/>
                <w:bCs/>
                <w:spacing w:val="-4"/>
              </w:rPr>
              <w:t>序号</w:t>
            </w:r>
          </w:p>
        </w:tc>
        <w:tc>
          <w:tcPr>
            <w:tcW w:w="2495" w:type="dxa"/>
            <w:tcBorders>
              <w:tl2br w:val="nil"/>
              <w:tr2bl w:val="nil"/>
            </w:tcBorders>
            <w:vAlign w:val="center"/>
          </w:tcPr>
          <w:p w14:paraId="5E9A9064" w14:textId="77777777" w:rsidR="00977C23" w:rsidRDefault="00977C23">
            <w:pPr>
              <w:spacing w:line="400" w:lineRule="exact"/>
              <w:jc w:val="center"/>
              <w:rPr>
                <w:rFonts w:ascii="Times New Roman"/>
                <w:b/>
                <w:bCs/>
                <w:spacing w:val="-4"/>
              </w:rPr>
            </w:pPr>
            <w:r>
              <w:rPr>
                <w:rFonts w:ascii="Times New Roman"/>
                <w:b/>
                <w:bCs/>
                <w:spacing w:val="-4"/>
              </w:rPr>
              <w:t>户主姓名</w:t>
            </w:r>
          </w:p>
        </w:tc>
        <w:tc>
          <w:tcPr>
            <w:tcW w:w="3742" w:type="dxa"/>
            <w:tcBorders>
              <w:tl2br w:val="nil"/>
              <w:tr2bl w:val="nil"/>
            </w:tcBorders>
            <w:vAlign w:val="center"/>
          </w:tcPr>
          <w:p w14:paraId="6AA24423" w14:textId="77777777" w:rsidR="00977C23" w:rsidRDefault="00977C23">
            <w:pPr>
              <w:spacing w:line="400" w:lineRule="exact"/>
              <w:jc w:val="center"/>
              <w:rPr>
                <w:rFonts w:ascii="Times New Roman"/>
                <w:b/>
                <w:bCs/>
                <w:spacing w:val="-4"/>
              </w:rPr>
            </w:pPr>
            <w:r>
              <w:rPr>
                <w:rFonts w:ascii="Times New Roman"/>
                <w:b/>
                <w:bCs/>
                <w:spacing w:val="-4"/>
              </w:rPr>
              <w:t>家庭住址</w:t>
            </w:r>
          </w:p>
        </w:tc>
      </w:tr>
      <w:tr w:rsidR="00977C23" w14:paraId="6AA39C8B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9D7E39F" w14:textId="77777777" w:rsidR="00977C23" w:rsidRDefault="00977C23">
            <w:pPr>
              <w:tabs>
                <w:tab w:val="left" w:pos="948"/>
              </w:tabs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A442846" w14:textId="77777777" w:rsidR="00977C23" w:rsidRDefault="00977C23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南</w:t>
            </w:r>
            <w:proofErr w:type="gramStart"/>
            <w:r>
              <w:rPr>
                <w:rFonts w:ascii="Times New Roman"/>
                <w:bCs/>
                <w:spacing w:val="-4"/>
                <w:sz w:val="28"/>
                <w:szCs w:val="28"/>
              </w:rPr>
              <w:t>埕</w:t>
            </w:r>
            <w:proofErr w:type="gramEnd"/>
            <w:r>
              <w:rPr>
                <w:rFonts w:ascii="Times New Roman"/>
                <w:bCs/>
                <w:spacing w:val="-4"/>
                <w:sz w:val="28"/>
                <w:szCs w:val="28"/>
              </w:rPr>
              <w:t>镇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13C9D349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0B19B573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21B95F82" w14:textId="77777777" w:rsidR="00977C23" w:rsidRDefault="00977C23">
            <w:r>
              <w:rPr>
                <w:rFonts w:hint="eastAsia"/>
              </w:rPr>
              <w:t>（一</w:t>
            </w:r>
            <w:r>
              <w:t>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F91BDFD" w14:textId="77777777" w:rsidR="00977C23" w:rsidRDefault="00977C23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南</w:t>
            </w:r>
            <w:proofErr w:type="gramStart"/>
            <w:r>
              <w:rPr>
                <w:rFonts w:ascii="Times New Roman"/>
                <w:bCs/>
                <w:spacing w:val="-4"/>
                <w:sz w:val="28"/>
                <w:szCs w:val="28"/>
              </w:rPr>
              <w:t>埕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753282DA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5C5F4A45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452A709" w14:textId="77777777" w:rsidR="00977C23" w:rsidRDefault="00977C23">
            <w:r>
              <w:t>1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1DEEF32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王金坤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08B0C70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南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埕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镇南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埕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村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大南</w:t>
            </w:r>
            <w:proofErr w:type="gramStart"/>
            <w:r>
              <w:rPr>
                <w:rFonts w:ascii="Times New Roman"/>
                <w:bCs/>
                <w:spacing w:val="-4"/>
                <w:sz w:val="28"/>
                <w:szCs w:val="28"/>
              </w:rPr>
              <w:t>埕</w:t>
            </w:r>
            <w:proofErr w:type="gramEnd"/>
            <w:r>
              <w:rPr>
                <w:rFonts w:ascii="Times New Roman"/>
                <w:bCs/>
                <w:spacing w:val="-4"/>
                <w:sz w:val="28"/>
                <w:szCs w:val="28"/>
              </w:rPr>
              <w:t>2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6389B100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4EB11381" w14:textId="77777777" w:rsidR="00977C23" w:rsidRDefault="00977C23">
            <w:r>
              <w:t>2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7A461EEA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章贤德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F1CFC27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南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埕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镇南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埕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村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南</w:t>
            </w:r>
            <w:proofErr w:type="gramStart"/>
            <w:r>
              <w:rPr>
                <w:rFonts w:ascii="Times New Roman"/>
                <w:bCs/>
                <w:spacing w:val="-4"/>
                <w:sz w:val="28"/>
                <w:szCs w:val="28"/>
              </w:rPr>
              <w:t>埕</w:t>
            </w:r>
            <w:proofErr w:type="gramEnd"/>
            <w:r>
              <w:rPr>
                <w:rFonts w:ascii="Times New Roman"/>
                <w:bCs/>
                <w:spacing w:val="-4"/>
                <w:sz w:val="28"/>
                <w:szCs w:val="28"/>
              </w:rPr>
              <w:t>街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6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461FB6E5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45836CD" w14:textId="77777777" w:rsidR="00977C23" w:rsidRDefault="00977C23">
            <w:r>
              <w:t>3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73B1C3B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李金星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71B6E164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南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埕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镇南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埕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村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大南</w:t>
            </w:r>
            <w:proofErr w:type="gramStart"/>
            <w:r>
              <w:rPr>
                <w:rFonts w:ascii="Times New Roman"/>
                <w:bCs/>
                <w:spacing w:val="-4"/>
                <w:sz w:val="28"/>
                <w:szCs w:val="28"/>
              </w:rPr>
              <w:t>埕</w:t>
            </w:r>
            <w:proofErr w:type="gramEnd"/>
            <w:r>
              <w:rPr>
                <w:rFonts w:ascii="Times New Roman"/>
                <w:bCs/>
                <w:spacing w:val="-4"/>
                <w:sz w:val="28"/>
                <w:szCs w:val="28"/>
              </w:rPr>
              <w:t>3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5DFD57D3" w14:textId="77777777" w:rsidTr="00977C23">
        <w:trPr>
          <w:trHeight w:hRule="exact" w:val="509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49B858FD" w14:textId="77777777" w:rsidR="00977C23" w:rsidRDefault="00977C23">
            <w:r>
              <w:t>4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03ACE08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王勇生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2AFEE6DE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南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埕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镇南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埕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村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大南</w:t>
            </w:r>
            <w:proofErr w:type="gramStart"/>
            <w:r>
              <w:rPr>
                <w:rFonts w:ascii="Times New Roman"/>
                <w:bCs/>
                <w:spacing w:val="-4"/>
                <w:sz w:val="28"/>
                <w:szCs w:val="28"/>
              </w:rPr>
              <w:t>埕</w:t>
            </w:r>
            <w:proofErr w:type="gramEnd"/>
            <w:r>
              <w:rPr>
                <w:rFonts w:ascii="Times New Roman"/>
                <w:bCs/>
                <w:spacing w:val="-4"/>
                <w:sz w:val="28"/>
                <w:szCs w:val="28"/>
              </w:rPr>
              <w:t>1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1FAFDED9" w14:textId="77777777" w:rsidTr="00977C23">
        <w:trPr>
          <w:trHeight w:hRule="exact" w:val="509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B1F1C7B" w14:textId="77777777" w:rsidR="00977C23" w:rsidRDefault="00977C23">
            <w:r>
              <w:t>5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3948AED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张宝英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4A283B0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南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埕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镇南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埕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村南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埕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街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4-1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71CF823F" w14:textId="77777777" w:rsidTr="00977C23">
        <w:trPr>
          <w:trHeight w:hRule="exact" w:val="509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904E56D" w14:textId="77777777" w:rsidR="00977C23" w:rsidRDefault="00977C23">
            <w:r>
              <w:rPr>
                <w:rFonts w:hint="eastAsia"/>
              </w:rPr>
              <w:t>（二</w:t>
            </w:r>
            <w:r>
              <w:t>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0BE26217" w14:textId="77777777" w:rsidR="00977C23" w:rsidRDefault="00977C23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前锋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6D9B785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1AFFFA9F" w14:textId="77777777" w:rsidTr="00977C23">
        <w:trPr>
          <w:trHeight w:hRule="exact" w:val="509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40C49C41" w14:textId="77777777" w:rsidR="00977C23" w:rsidRDefault="00977C23">
            <w:r>
              <w:t>6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1AB3CB5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王心团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144D674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南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埕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镇前锋村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4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组</w:t>
            </w:r>
          </w:p>
        </w:tc>
      </w:tr>
      <w:tr w:rsidR="00977C23" w14:paraId="3A554693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93E5530" w14:textId="77777777" w:rsidR="00977C23" w:rsidRDefault="00977C23">
            <w:r>
              <w:t>7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175711D2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危海龙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25350AD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南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埕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镇前锋村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1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组</w:t>
            </w:r>
          </w:p>
        </w:tc>
      </w:tr>
      <w:tr w:rsidR="00977C23" w14:paraId="2DFD17DA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4815888" w14:textId="77777777" w:rsidR="00977C23" w:rsidRDefault="00977C23">
            <w:r>
              <w:t>8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12E3F29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危荣冬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639D526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南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埕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镇前锋村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1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组</w:t>
            </w:r>
          </w:p>
        </w:tc>
      </w:tr>
      <w:tr w:rsidR="00977C23" w14:paraId="77B0121D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188E248" w14:textId="77777777" w:rsidR="00977C23" w:rsidRDefault="00977C23">
            <w:r>
              <w:t>9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B5DC70F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王建家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7AA81A9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南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埕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镇前锋村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5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组</w:t>
            </w:r>
          </w:p>
        </w:tc>
      </w:tr>
      <w:tr w:rsidR="00977C23" w14:paraId="6EDE0755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8B3D088" w14:textId="77777777" w:rsidR="00977C23" w:rsidRDefault="00977C23">
            <w:r>
              <w:t>10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6553BDC2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危名水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58A398D6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南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埕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镇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前锋村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1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组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14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07223B62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6CC27B6" w14:textId="77777777" w:rsidR="00977C23" w:rsidRDefault="00977C23">
            <w:r>
              <w:t>11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711C573E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罗江海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74BD577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南</w:t>
            </w:r>
            <w:proofErr w:type="gramStart"/>
            <w:r>
              <w:rPr>
                <w:rFonts w:hAnsi="仿宋_GB2312" w:cs="仿宋_GB2312" w:hint="eastAsia"/>
                <w:sz w:val="28"/>
                <w:szCs w:val="28"/>
              </w:rPr>
              <w:t>埕</w:t>
            </w:r>
            <w:proofErr w:type="gramEnd"/>
            <w:r>
              <w:rPr>
                <w:rFonts w:hAnsi="仿宋_GB2312" w:cs="仿宋_GB2312" w:hint="eastAsia"/>
                <w:sz w:val="28"/>
                <w:szCs w:val="28"/>
              </w:rPr>
              <w:t>镇高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沶</w:t>
            </w:r>
            <w:r>
              <w:rPr>
                <w:rFonts w:hAnsi="仿宋_GB2312" w:cs="仿宋_GB2312" w:hint="eastAsia"/>
                <w:sz w:val="28"/>
                <w:szCs w:val="28"/>
              </w:rPr>
              <w:t>村内洋9号</w:t>
            </w:r>
          </w:p>
        </w:tc>
      </w:tr>
      <w:tr w:rsidR="00977C23" w14:paraId="3BF13788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474CE004" w14:textId="77777777" w:rsidR="00977C23" w:rsidRDefault="00977C23">
            <w:r>
              <w:rPr>
                <w:rFonts w:hint="eastAsia"/>
              </w:rPr>
              <w:t>（</w:t>
            </w:r>
            <w:r>
              <w:t>三）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6B3AC2E1" w14:textId="77777777" w:rsidR="00977C23" w:rsidRDefault="00977C23">
            <w:pPr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高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沶</w:t>
            </w:r>
            <w:r>
              <w:rPr>
                <w:rFonts w:hAnsi="仿宋_GB2312" w:cs="仿宋_GB2312" w:hint="eastAsia"/>
                <w:sz w:val="28"/>
                <w:szCs w:val="28"/>
              </w:rPr>
              <w:t>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853323D" w14:textId="77777777" w:rsidR="00977C23" w:rsidRDefault="00977C23">
            <w:pPr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977C23" w14:paraId="2E001906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2FEC2803" w14:textId="77777777" w:rsidR="00977C23" w:rsidRDefault="00977C23">
            <w:r>
              <w:t>12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11C7B922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罗玉同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616101D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南</w:t>
            </w:r>
            <w:proofErr w:type="gramStart"/>
            <w:r>
              <w:rPr>
                <w:rFonts w:hAnsi="仿宋_GB2312" w:cs="仿宋_GB2312" w:hint="eastAsia"/>
                <w:sz w:val="28"/>
                <w:szCs w:val="28"/>
              </w:rPr>
              <w:t>埕</w:t>
            </w:r>
            <w:proofErr w:type="gramEnd"/>
            <w:r>
              <w:rPr>
                <w:rFonts w:hAnsi="仿宋_GB2312" w:cs="仿宋_GB2312" w:hint="eastAsia"/>
                <w:sz w:val="28"/>
                <w:szCs w:val="28"/>
              </w:rPr>
              <w:t>镇高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沶</w:t>
            </w:r>
            <w:r>
              <w:rPr>
                <w:rFonts w:hAnsi="仿宋_GB2312" w:cs="仿宋_GB2312" w:hint="eastAsia"/>
                <w:sz w:val="28"/>
                <w:szCs w:val="28"/>
              </w:rPr>
              <w:t>村内洋11号</w:t>
            </w:r>
          </w:p>
        </w:tc>
      </w:tr>
      <w:tr w:rsidR="00977C23" w14:paraId="427D771C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4CCC91B" w14:textId="77777777" w:rsidR="00977C23" w:rsidRDefault="00977C23">
            <w:r>
              <w:t>13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F4BE70D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罗武忠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2DEBBA30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南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埕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镇高</w:t>
            </w:r>
            <w:r>
              <w:rPr>
                <w:rFonts w:ascii="微软雅黑" w:eastAsia="微软雅黑" w:hAnsi="微软雅黑" w:cs="微软雅黑" w:hint="eastAsia"/>
                <w:bCs/>
                <w:spacing w:val="-4"/>
                <w:sz w:val="28"/>
                <w:szCs w:val="28"/>
              </w:rPr>
              <w:t>沶</w:t>
            </w: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村内洋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23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77105086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24F4882" w14:textId="77777777" w:rsidR="00977C23" w:rsidRDefault="00977C23">
            <w:r>
              <w:t>14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169D8D2E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罗春林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53DCB0B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南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埕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镇高</w:t>
            </w:r>
            <w:r>
              <w:rPr>
                <w:rFonts w:ascii="微软雅黑" w:eastAsia="微软雅黑" w:hAnsi="微软雅黑" w:cs="微软雅黑" w:hint="eastAsia"/>
                <w:bCs/>
                <w:spacing w:val="-4"/>
                <w:sz w:val="28"/>
                <w:szCs w:val="28"/>
              </w:rPr>
              <w:t>沶</w:t>
            </w: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村内洋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108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0F23630F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47EE20E9" w14:textId="77777777" w:rsidR="00977C23" w:rsidRDefault="00977C23">
            <w:pPr>
              <w:tabs>
                <w:tab w:val="left" w:pos="948"/>
              </w:tabs>
            </w:pPr>
            <w:r>
              <w:rPr>
                <w:rFonts w:hint="eastAsia"/>
              </w:rPr>
              <w:t>（</w:t>
            </w:r>
            <w:r>
              <w:t>四）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15716AC8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许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厝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B1A2FDB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08BAFD6E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B9BE6ED" w14:textId="77777777" w:rsidR="00977C23" w:rsidRDefault="00977C23">
            <w:r>
              <w:t>15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06F6FFF2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周振华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CC5A554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南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埕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镇许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厝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角落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23</w:t>
            </w:r>
          </w:p>
        </w:tc>
      </w:tr>
      <w:tr w:rsidR="00977C23" w14:paraId="25BB5262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8991D29" w14:textId="77777777" w:rsidR="00977C23" w:rsidRDefault="00977C23">
            <w:r>
              <w:rPr>
                <w:rFonts w:hint="eastAsia"/>
              </w:rPr>
              <w:t>（</w:t>
            </w:r>
            <w:r>
              <w:t>五）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75006A35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连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山村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2BF77BED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6B491576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1E544BCD" w14:textId="77777777" w:rsidR="00977C23" w:rsidRDefault="00977C23">
            <w:r>
              <w:t>16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2ECB4EA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陈锦秀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DE54CBF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南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埕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镇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连山村三中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9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1E894279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DC947E6" w14:textId="77777777" w:rsidR="00977C23" w:rsidRDefault="00977C23">
            <w:r>
              <w:rPr>
                <w:rFonts w:hint="eastAsia"/>
              </w:rPr>
              <w:t>（</w:t>
            </w:r>
            <w:r>
              <w:t>六）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DD84275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半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岭村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C7A5EBD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086E862B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12C7CFCF" w14:textId="77777777" w:rsidR="00977C23" w:rsidRDefault="00977C23">
            <w:r>
              <w:lastRenderedPageBreak/>
              <w:t>17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167C065A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章富德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2F0C6F7B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南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埕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镇半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岭村半岭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6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642B6420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131DD14D" w14:textId="77777777" w:rsidR="00977C23" w:rsidRDefault="00977C23">
            <w:r>
              <w:t>18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79F33ADB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章金全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325D322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南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埕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镇半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岭村半岭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45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2E7A84CD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FACFA49" w14:textId="77777777" w:rsidR="00977C23" w:rsidRDefault="00977C23">
            <w:r>
              <w:rPr>
                <w:rFonts w:hint="eastAsia"/>
              </w:rPr>
              <w:t>二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A0ABA7A" w14:textId="77777777" w:rsidR="00977C23" w:rsidRDefault="00977C23">
            <w:pPr>
              <w:jc w:val="left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桂</w:t>
            </w:r>
            <w:r>
              <w:rPr>
                <w:rFonts w:hAnsi="仿宋_GB2312" w:cs="仿宋_GB2312"/>
                <w:bCs/>
                <w:spacing w:val="-4"/>
                <w:sz w:val="28"/>
                <w:szCs w:val="28"/>
              </w:rPr>
              <w:t>阳乡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8A0D32D" w14:textId="77777777" w:rsidR="00977C23" w:rsidRDefault="00977C23">
            <w:pPr>
              <w:ind w:firstLine="520"/>
              <w:jc w:val="center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</w:p>
        </w:tc>
      </w:tr>
      <w:tr w:rsidR="00977C23" w14:paraId="1632194E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2D457C6C" w14:textId="77777777" w:rsidR="00977C23" w:rsidRDefault="00977C23">
            <w:r>
              <w:rPr>
                <w:rFonts w:hint="eastAsia"/>
              </w:rPr>
              <w:t>（</w:t>
            </w:r>
            <w:r>
              <w:t>一）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DC30DCE" w14:textId="77777777" w:rsidR="00977C23" w:rsidRDefault="00977C23">
            <w:pPr>
              <w:jc w:val="left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桂阳</w:t>
            </w:r>
            <w:r>
              <w:rPr>
                <w:rFonts w:hAnsi="仿宋_GB2312" w:cs="仿宋_GB2312"/>
                <w:bCs/>
                <w:spacing w:val="-4"/>
                <w:sz w:val="28"/>
                <w:szCs w:val="28"/>
              </w:rPr>
              <w:t>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1EF5781F" w14:textId="77777777" w:rsidR="00977C23" w:rsidRDefault="00977C23">
            <w:pPr>
              <w:ind w:firstLine="520"/>
              <w:jc w:val="center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</w:p>
        </w:tc>
      </w:tr>
      <w:tr w:rsidR="00977C23" w14:paraId="64EAFAFB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1B018D6B" w14:textId="77777777" w:rsidR="00977C23" w:rsidRDefault="00977C23">
            <w:pPr>
              <w:tabs>
                <w:tab w:val="left" w:pos="948"/>
              </w:tabs>
            </w:pPr>
            <w:r>
              <w:t>19</w:t>
            </w:r>
            <w:r>
              <w:tab/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59B11AC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林长溪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901B81E" w14:textId="77777777" w:rsidR="00977C23" w:rsidRDefault="00977C23">
            <w:pPr>
              <w:ind w:firstLine="520"/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桂</w:t>
            </w:r>
            <w:r>
              <w:rPr>
                <w:rFonts w:hAnsi="仿宋_GB2312" w:cs="仿宋_GB2312"/>
                <w:bCs/>
                <w:spacing w:val="-4"/>
                <w:sz w:val="28"/>
                <w:szCs w:val="28"/>
              </w:rPr>
              <w:t>阳乡</w:t>
            </w:r>
            <w:proofErr w:type="gramEnd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桂阳村后寨40号</w:t>
            </w:r>
          </w:p>
        </w:tc>
      </w:tr>
      <w:tr w:rsidR="00977C23" w14:paraId="5F9E78F9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25AB6CD7" w14:textId="77777777" w:rsidR="00977C23" w:rsidRDefault="00977C23">
            <w:r>
              <w:t>20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C7B3F09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林其教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5F2E0852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桂</w:t>
            </w:r>
            <w:r>
              <w:rPr>
                <w:rFonts w:hAnsi="仿宋_GB2312" w:cs="仿宋_GB2312"/>
                <w:bCs/>
                <w:spacing w:val="-4"/>
                <w:sz w:val="28"/>
                <w:szCs w:val="28"/>
              </w:rPr>
              <w:t>阳乡</w:t>
            </w:r>
            <w:proofErr w:type="gramEnd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桂阳村后寨32号</w:t>
            </w:r>
          </w:p>
        </w:tc>
      </w:tr>
      <w:tr w:rsidR="00977C23" w14:paraId="784657EC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D93E4D6" w14:textId="77777777" w:rsidR="00977C23" w:rsidRDefault="00977C23">
            <w:r>
              <w:rPr>
                <w:rFonts w:hint="eastAsia"/>
              </w:rPr>
              <w:t>（</w:t>
            </w:r>
            <w:r>
              <w:t>二）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0DBED3AA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彭</w:t>
            </w:r>
            <w:proofErr w:type="gramEnd"/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坑村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CCAE624" w14:textId="77777777" w:rsidR="00977C23" w:rsidRDefault="00977C23">
            <w:pPr>
              <w:jc w:val="center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</w:p>
        </w:tc>
      </w:tr>
      <w:tr w:rsidR="00977C23" w14:paraId="74208D98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DA8011B" w14:textId="77777777" w:rsidR="00977C23" w:rsidRDefault="00977C23">
            <w:r>
              <w:t>21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713F32C3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连朝列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208B4765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桂</w:t>
            </w:r>
            <w:r>
              <w:rPr>
                <w:rFonts w:hAnsi="仿宋_GB2312" w:cs="仿宋_GB2312"/>
                <w:bCs/>
                <w:spacing w:val="-4"/>
                <w:sz w:val="28"/>
                <w:szCs w:val="28"/>
              </w:rPr>
              <w:t>阳乡</w:t>
            </w:r>
            <w:proofErr w:type="gramStart"/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彭</w:t>
            </w:r>
            <w:proofErr w:type="gramEnd"/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坑</w:t>
            </w:r>
            <w:proofErr w:type="gramStart"/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彭</w:t>
            </w:r>
            <w:proofErr w:type="gramEnd"/>
            <w:r>
              <w:rPr>
                <w:rFonts w:hAnsi="仿宋_GB2312" w:cs="仿宋_GB2312"/>
                <w:spacing w:val="-4"/>
                <w:sz w:val="28"/>
                <w:szCs w:val="28"/>
              </w:rPr>
              <w:t>坑村</w:t>
            </w: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47号</w:t>
            </w:r>
          </w:p>
        </w:tc>
      </w:tr>
      <w:tr w:rsidR="00977C23" w14:paraId="194D4233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1FE4FBC7" w14:textId="77777777" w:rsidR="00977C23" w:rsidRDefault="00977C23">
            <w:r>
              <w:t>22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E9BC900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林公华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297AD852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桂</w:t>
            </w:r>
            <w:r>
              <w:rPr>
                <w:rFonts w:hAnsi="仿宋_GB2312" w:cs="仿宋_GB2312"/>
                <w:bCs/>
                <w:spacing w:val="-4"/>
                <w:sz w:val="28"/>
                <w:szCs w:val="28"/>
              </w:rPr>
              <w:t>阳乡</w:t>
            </w:r>
            <w:proofErr w:type="gramStart"/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彭</w:t>
            </w:r>
            <w:proofErr w:type="gramEnd"/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坑村园头13号</w:t>
            </w:r>
          </w:p>
        </w:tc>
      </w:tr>
      <w:tr w:rsidR="00977C23" w14:paraId="03F509E3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43F14C29" w14:textId="77777777" w:rsidR="00977C23" w:rsidRDefault="00977C23">
            <w:r>
              <w:rPr>
                <w:rFonts w:hint="eastAsia"/>
              </w:rPr>
              <w:t>（</w:t>
            </w:r>
            <w:r>
              <w:t>三）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1B038C20" w14:textId="77777777" w:rsidR="00977C23" w:rsidRDefault="00977C23">
            <w:pPr>
              <w:jc w:val="center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王</w:t>
            </w:r>
            <w:r>
              <w:rPr>
                <w:rFonts w:hAnsi="仿宋_GB2312" w:cs="仿宋_GB2312"/>
                <w:bCs/>
                <w:spacing w:val="-4"/>
                <w:sz w:val="28"/>
                <w:szCs w:val="28"/>
              </w:rPr>
              <w:t>春村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7223692F" w14:textId="77777777" w:rsidR="00977C23" w:rsidRDefault="00977C23">
            <w:pPr>
              <w:jc w:val="center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</w:p>
        </w:tc>
      </w:tr>
      <w:tr w:rsidR="00977C23" w14:paraId="07432FE6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A88F8F8" w14:textId="77777777" w:rsidR="00977C23" w:rsidRDefault="00977C23">
            <w:r>
              <w:t>23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3C42214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黄美</w:t>
            </w:r>
            <w:proofErr w:type="gramStart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坚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65C26E4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桂</w:t>
            </w:r>
            <w:r>
              <w:rPr>
                <w:rFonts w:hAnsi="仿宋_GB2312" w:cs="仿宋_GB2312"/>
                <w:bCs/>
                <w:spacing w:val="-4"/>
                <w:sz w:val="28"/>
                <w:szCs w:val="28"/>
              </w:rPr>
              <w:t>阳乡</w:t>
            </w:r>
            <w:proofErr w:type="gramEnd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王春村前坪38号</w:t>
            </w:r>
          </w:p>
        </w:tc>
      </w:tr>
      <w:tr w:rsidR="00977C23" w14:paraId="6F625F5B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7914214" w14:textId="77777777" w:rsidR="00977C23" w:rsidRDefault="00977C23">
            <w:r>
              <w:t>24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AA0C398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黄兴</w:t>
            </w:r>
            <w:proofErr w:type="gramStart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垲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47C7F40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桂</w:t>
            </w:r>
            <w:r>
              <w:rPr>
                <w:rFonts w:hAnsi="仿宋_GB2312" w:cs="仿宋_GB2312"/>
                <w:bCs/>
                <w:spacing w:val="-4"/>
                <w:sz w:val="28"/>
                <w:szCs w:val="28"/>
              </w:rPr>
              <w:t>阳乡</w:t>
            </w:r>
            <w:proofErr w:type="gramEnd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王春村</w:t>
            </w:r>
            <w:proofErr w:type="gramStart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角丘石</w:t>
            </w:r>
            <w:proofErr w:type="gramEnd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10号</w:t>
            </w:r>
          </w:p>
        </w:tc>
      </w:tr>
      <w:tr w:rsidR="00977C23" w14:paraId="59F86AA7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2BF11F5E" w14:textId="77777777" w:rsidR="00977C23" w:rsidRDefault="00977C23">
            <w:pPr>
              <w:tabs>
                <w:tab w:val="left" w:pos="948"/>
              </w:tabs>
            </w:pPr>
            <w:r>
              <w:rPr>
                <w:rFonts w:hint="eastAsia"/>
              </w:rPr>
              <w:t>（</w:t>
            </w:r>
            <w:r>
              <w:t>四）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C4D35FC" w14:textId="77777777" w:rsidR="00977C23" w:rsidRDefault="00977C23">
            <w:pPr>
              <w:jc w:val="center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陈</w:t>
            </w:r>
            <w:r>
              <w:rPr>
                <w:rFonts w:hAnsi="仿宋_GB2312" w:cs="仿宋_GB2312"/>
                <w:bCs/>
                <w:spacing w:val="-4"/>
                <w:sz w:val="28"/>
                <w:szCs w:val="28"/>
              </w:rPr>
              <w:t>溪村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191CE069" w14:textId="77777777" w:rsidR="00977C23" w:rsidRDefault="00977C23">
            <w:pPr>
              <w:jc w:val="center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</w:p>
        </w:tc>
      </w:tr>
      <w:tr w:rsidR="00977C23" w14:paraId="49163573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2A206103" w14:textId="77777777" w:rsidR="00977C23" w:rsidRDefault="00977C23">
            <w:pPr>
              <w:tabs>
                <w:tab w:val="left" w:pos="948"/>
              </w:tabs>
            </w:pPr>
            <w:r>
              <w:t>25</w:t>
            </w:r>
            <w:r>
              <w:tab/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736697C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肖芳灯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D799922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桂</w:t>
            </w:r>
            <w:r>
              <w:rPr>
                <w:rFonts w:hAnsi="仿宋_GB2312" w:cs="仿宋_GB2312"/>
                <w:bCs/>
                <w:spacing w:val="-4"/>
                <w:sz w:val="28"/>
                <w:szCs w:val="28"/>
              </w:rPr>
              <w:t>阳乡</w:t>
            </w: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陈溪村陈溪</w:t>
            </w:r>
            <w:proofErr w:type="gramEnd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52号</w:t>
            </w:r>
          </w:p>
        </w:tc>
      </w:tr>
      <w:tr w:rsidR="00977C23" w14:paraId="1F834FF2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40D654D" w14:textId="77777777" w:rsidR="00977C23" w:rsidRDefault="00977C23">
            <w:r>
              <w:rPr>
                <w:rFonts w:hint="eastAsia"/>
              </w:rPr>
              <w:t>（</w:t>
            </w:r>
            <w:r>
              <w:t>五）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0F423B9" w14:textId="77777777" w:rsidR="00977C23" w:rsidRDefault="00977C23">
            <w:pPr>
              <w:jc w:val="center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梓</w:t>
            </w:r>
            <w:proofErr w:type="gramEnd"/>
            <w:r>
              <w:rPr>
                <w:rFonts w:hAnsi="仿宋_GB2312" w:cs="仿宋_GB2312"/>
                <w:bCs/>
                <w:spacing w:val="-4"/>
                <w:sz w:val="28"/>
                <w:szCs w:val="28"/>
              </w:rPr>
              <w:t>溪村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710B47A5" w14:textId="77777777" w:rsidR="00977C23" w:rsidRDefault="00977C23">
            <w:pPr>
              <w:jc w:val="center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</w:p>
        </w:tc>
      </w:tr>
      <w:tr w:rsidR="00977C23" w14:paraId="3C8DDCAA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B9EC717" w14:textId="77777777" w:rsidR="00977C23" w:rsidRDefault="00977C23">
            <w:r>
              <w:t>26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65487E77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黄来成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29289584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桂</w:t>
            </w:r>
            <w:r>
              <w:rPr>
                <w:rFonts w:hAnsi="仿宋_GB2312" w:cs="仿宋_GB2312"/>
                <w:bCs/>
                <w:spacing w:val="-4"/>
                <w:sz w:val="28"/>
                <w:szCs w:val="28"/>
              </w:rPr>
              <w:t>阳乡</w:t>
            </w:r>
            <w:proofErr w:type="gramStart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梓</w:t>
            </w:r>
            <w:proofErr w:type="gramEnd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溪村上洋3号</w:t>
            </w:r>
          </w:p>
        </w:tc>
      </w:tr>
      <w:tr w:rsidR="00977C23" w14:paraId="16E5D197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29573CC0" w14:textId="77777777" w:rsidR="00977C23" w:rsidRDefault="00977C23">
            <w:r>
              <w:t>27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12C2672C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林来龙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6FCB928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桂</w:t>
            </w:r>
            <w:r>
              <w:rPr>
                <w:rFonts w:hAnsi="仿宋_GB2312" w:cs="仿宋_GB2312"/>
                <w:bCs/>
                <w:spacing w:val="-4"/>
                <w:sz w:val="28"/>
                <w:szCs w:val="28"/>
              </w:rPr>
              <w:t>阳乡</w:t>
            </w:r>
            <w:proofErr w:type="gramStart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梓</w:t>
            </w:r>
            <w:proofErr w:type="gramEnd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溪村下洋</w:t>
            </w:r>
            <w:proofErr w:type="gramStart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坂</w:t>
            </w:r>
            <w:proofErr w:type="gramEnd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8号</w:t>
            </w:r>
          </w:p>
        </w:tc>
      </w:tr>
      <w:tr w:rsidR="00977C23" w14:paraId="582DE051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9A64335" w14:textId="77777777" w:rsidR="00977C23" w:rsidRDefault="00977C23">
            <w:r>
              <w:rPr>
                <w:rFonts w:hint="eastAsia"/>
              </w:rPr>
              <w:t>（</w:t>
            </w:r>
            <w:r>
              <w:t>六）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A6D0851" w14:textId="77777777" w:rsidR="00977C23" w:rsidRDefault="00977C23">
            <w:pPr>
              <w:jc w:val="center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安</w:t>
            </w:r>
            <w:r>
              <w:rPr>
                <w:rFonts w:hAnsi="仿宋_GB2312" w:cs="仿宋_GB2312"/>
                <w:bCs/>
                <w:spacing w:val="-4"/>
                <w:sz w:val="28"/>
                <w:szCs w:val="28"/>
              </w:rPr>
              <w:t>章村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53E4F0E1" w14:textId="77777777" w:rsidR="00977C23" w:rsidRDefault="00977C23">
            <w:pPr>
              <w:jc w:val="center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</w:p>
        </w:tc>
      </w:tr>
      <w:tr w:rsidR="00977C23" w14:paraId="33817ED9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303655B" w14:textId="77777777" w:rsidR="00977C23" w:rsidRDefault="00977C23">
            <w:r>
              <w:t>28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64543D68" w14:textId="77777777" w:rsidR="00977C23" w:rsidRDefault="00977C23">
            <w:pPr>
              <w:jc w:val="center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杨才照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EC4A79C" w14:textId="77777777" w:rsidR="00977C23" w:rsidRDefault="00977C23">
            <w:pPr>
              <w:jc w:val="center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桂</w:t>
            </w:r>
            <w:r>
              <w:rPr>
                <w:rFonts w:hAnsi="仿宋_GB2312" w:cs="仿宋_GB2312"/>
                <w:bCs/>
                <w:spacing w:val="-4"/>
                <w:sz w:val="28"/>
                <w:szCs w:val="28"/>
              </w:rPr>
              <w:t>阳乡</w:t>
            </w: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安章</w:t>
            </w:r>
            <w:proofErr w:type="gramEnd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村28号</w:t>
            </w:r>
          </w:p>
        </w:tc>
      </w:tr>
      <w:tr w:rsidR="00977C23" w14:paraId="25E8DC12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9EC1743" w14:textId="77777777" w:rsidR="00977C23" w:rsidRDefault="00977C23">
            <w:r>
              <w:rPr>
                <w:rFonts w:hint="eastAsia"/>
              </w:rPr>
              <w:t>（</w:t>
            </w:r>
            <w:r>
              <w:t>七）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145234E" w14:textId="77777777" w:rsidR="00977C23" w:rsidRDefault="00977C23">
            <w:pPr>
              <w:jc w:val="center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洪</w:t>
            </w:r>
            <w:r>
              <w:rPr>
                <w:rFonts w:hAnsi="仿宋_GB2312" w:cs="仿宋_GB2312"/>
                <w:bCs/>
                <w:spacing w:val="-4"/>
                <w:sz w:val="28"/>
                <w:szCs w:val="28"/>
              </w:rPr>
              <w:t>田村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1468497F" w14:textId="77777777" w:rsidR="00977C23" w:rsidRDefault="00977C23">
            <w:pPr>
              <w:jc w:val="center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</w:p>
        </w:tc>
      </w:tr>
      <w:tr w:rsidR="00977C23" w14:paraId="6673377E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14F6FFC" w14:textId="77777777" w:rsidR="00977C23" w:rsidRDefault="00977C23">
            <w:r>
              <w:t>29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0F880166" w14:textId="77777777" w:rsidR="00977C23" w:rsidRDefault="00977C23">
            <w:pPr>
              <w:jc w:val="center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李金宗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FAA5A6D" w14:textId="77777777" w:rsidR="00977C23" w:rsidRDefault="00977C23">
            <w:pPr>
              <w:jc w:val="center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桂</w:t>
            </w:r>
            <w:r>
              <w:rPr>
                <w:rFonts w:hAnsi="仿宋_GB2312" w:cs="仿宋_GB2312"/>
                <w:bCs/>
                <w:spacing w:val="-4"/>
                <w:sz w:val="28"/>
                <w:szCs w:val="28"/>
              </w:rPr>
              <w:t>阳乡</w:t>
            </w:r>
            <w:proofErr w:type="gramEnd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洪田村后洋2号</w:t>
            </w:r>
          </w:p>
        </w:tc>
      </w:tr>
      <w:tr w:rsidR="00977C23" w14:paraId="6582FC26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D24BD81" w14:textId="77777777" w:rsidR="00977C23" w:rsidRDefault="00977C23">
            <w:r>
              <w:t>30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586EACF" w14:textId="77777777" w:rsidR="00977C23" w:rsidRDefault="00977C23">
            <w:pPr>
              <w:jc w:val="center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李实愉</w:t>
            </w:r>
          </w:p>
          <w:p w14:paraId="13EAE53D" w14:textId="77777777" w:rsidR="00977C23" w:rsidRDefault="00977C23">
            <w:pPr>
              <w:jc w:val="center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5690710" w14:textId="77777777" w:rsidR="00977C23" w:rsidRDefault="00977C23">
            <w:pPr>
              <w:jc w:val="center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桂</w:t>
            </w:r>
            <w:r>
              <w:rPr>
                <w:rFonts w:hAnsi="仿宋_GB2312" w:cs="仿宋_GB2312"/>
                <w:bCs/>
                <w:spacing w:val="-4"/>
                <w:sz w:val="28"/>
                <w:szCs w:val="28"/>
              </w:rPr>
              <w:t>阳乡</w:t>
            </w:r>
            <w:proofErr w:type="gramEnd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洪田村后洋8号</w:t>
            </w:r>
          </w:p>
        </w:tc>
      </w:tr>
      <w:tr w:rsidR="00977C23" w14:paraId="45FBD42C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D102A86" w14:textId="77777777" w:rsidR="00977C23" w:rsidRDefault="00977C23">
            <w:r>
              <w:rPr>
                <w:rFonts w:hint="eastAsia"/>
              </w:rPr>
              <w:t>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03C4607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浔</w:t>
            </w:r>
            <w:proofErr w:type="gramEnd"/>
            <w:r>
              <w:rPr>
                <w:rFonts w:ascii="Times New Roman"/>
                <w:bCs/>
                <w:spacing w:val="-4"/>
                <w:sz w:val="28"/>
                <w:szCs w:val="28"/>
              </w:rPr>
              <w:t>中镇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3572B06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50DBA824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9078196" w14:textId="77777777" w:rsidR="00977C23" w:rsidRDefault="00977C23">
            <w:r>
              <w:rPr>
                <w:rFonts w:hint="eastAsia"/>
              </w:rPr>
              <w:t>（</w:t>
            </w:r>
            <w:r>
              <w:t>一）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60035405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仙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境村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7ABB3FAB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09DDF6A6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15CE4C04" w14:textId="77777777" w:rsidR="00977C23" w:rsidRDefault="00977C23">
            <w:r>
              <w:t>31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646EE40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温建胜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A2EDAF4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浔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中镇仙境村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仙境林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7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63ADCDBF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234BF634" w14:textId="77777777" w:rsidR="00977C23" w:rsidRDefault="00977C23">
            <w:r>
              <w:rPr>
                <w:rFonts w:hint="eastAsia"/>
              </w:rPr>
              <w:t>（</w:t>
            </w:r>
            <w:r>
              <w:t>二）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430EFB3" w14:textId="77777777" w:rsidR="00977C23" w:rsidRDefault="00977C23">
            <w:pPr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石鼓村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54687274" w14:textId="77777777" w:rsidR="00977C23" w:rsidRDefault="00977C23">
            <w:pPr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977C23" w14:paraId="07024363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1DBB16A5" w14:textId="77777777" w:rsidR="00977C23" w:rsidRDefault="00977C23">
            <w:r>
              <w:lastRenderedPageBreak/>
              <w:t>32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D606DE4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陈秀节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7649546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sz w:val="28"/>
                <w:szCs w:val="28"/>
              </w:rPr>
              <w:t>浔</w:t>
            </w:r>
            <w:proofErr w:type="gramEnd"/>
            <w:r>
              <w:rPr>
                <w:rFonts w:hAnsi="仿宋_GB2312" w:cs="仿宋_GB2312" w:hint="eastAsia"/>
                <w:sz w:val="28"/>
                <w:szCs w:val="28"/>
              </w:rPr>
              <w:t>中镇石鼓</w:t>
            </w:r>
            <w:proofErr w:type="gramStart"/>
            <w:r>
              <w:rPr>
                <w:rFonts w:hAnsi="仿宋_GB2312" w:cs="仿宋_GB2312" w:hint="eastAsia"/>
                <w:sz w:val="28"/>
                <w:szCs w:val="28"/>
              </w:rPr>
              <w:t>村安卿68号</w:t>
            </w:r>
            <w:proofErr w:type="gramEnd"/>
          </w:p>
        </w:tc>
      </w:tr>
      <w:tr w:rsidR="00977C23" w14:paraId="31C3A3F0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CDFD13A" w14:textId="77777777" w:rsidR="00977C23" w:rsidRDefault="00977C23">
            <w:r>
              <w:t>33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16A9AFA" w14:textId="77777777" w:rsidR="00977C23" w:rsidRDefault="00977C23">
            <w:pPr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秦欣欣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1C83ADD" w14:textId="77777777" w:rsidR="00977C23" w:rsidRDefault="00977C23">
            <w:pPr>
              <w:jc w:val="center"/>
              <w:rPr>
                <w:rFonts w:hAnsi="仿宋_GB2312" w:cs="仿宋_GB2312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sz w:val="28"/>
                <w:szCs w:val="28"/>
              </w:rPr>
              <w:t>浔</w:t>
            </w:r>
            <w:proofErr w:type="gramEnd"/>
            <w:r>
              <w:rPr>
                <w:rFonts w:hAnsi="仿宋_GB2312" w:cs="仿宋_GB2312" w:hint="eastAsia"/>
                <w:sz w:val="28"/>
                <w:szCs w:val="28"/>
              </w:rPr>
              <w:t>中镇石鼓村石鼓25号</w:t>
            </w:r>
          </w:p>
        </w:tc>
      </w:tr>
      <w:tr w:rsidR="00977C23" w14:paraId="13118C45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974FBD0" w14:textId="77777777" w:rsidR="00977C23" w:rsidRDefault="00977C23">
            <w:r>
              <w:rPr>
                <w:rFonts w:hint="eastAsia"/>
              </w:rPr>
              <w:t>（</w:t>
            </w:r>
            <w:r>
              <w:t>三）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7ED3B4B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石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山村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3089931" w14:textId="77777777" w:rsidR="00977C23" w:rsidRDefault="00977C23">
            <w:pPr>
              <w:jc w:val="center"/>
              <w:rPr>
                <w:sz w:val="28"/>
                <w:szCs w:val="28"/>
              </w:rPr>
            </w:pPr>
          </w:p>
        </w:tc>
      </w:tr>
      <w:tr w:rsidR="00977C23" w14:paraId="50A1369A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233EEDBD" w14:textId="77777777" w:rsidR="00977C23" w:rsidRDefault="00977C23">
            <w:r>
              <w:t>34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03327C1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曾宪辉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588E485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浔</w:t>
            </w:r>
            <w:proofErr w:type="gramEnd"/>
            <w:r>
              <w:rPr>
                <w:rFonts w:hint="eastAsia"/>
                <w:sz w:val="28"/>
                <w:szCs w:val="28"/>
              </w:rPr>
              <w:t>中镇石山村石山洋28号</w:t>
            </w:r>
          </w:p>
        </w:tc>
      </w:tr>
      <w:tr w:rsidR="00977C23" w14:paraId="78FDF38D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3B88EC8" w14:textId="77777777" w:rsidR="00977C23" w:rsidRDefault="00977C23">
            <w:r>
              <w:t>35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6A4A6A84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cs="仿宋_GB2312"/>
                <w:bCs/>
                <w:spacing w:val="-4"/>
                <w:sz w:val="28"/>
                <w:szCs w:val="28"/>
                <w:lang w:bidi="ar"/>
              </w:rPr>
              <w:t>曾</w:t>
            </w:r>
            <w:r>
              <w:rPr>
                <w:rFonts w:cs="仿宋_GB2312" w:hint="eastAsia"/>
                <w:bCs/>
                <w:spacing w:val="-4"/>
                <w:sz w:val="28"/>
                <w:szCs w:val="28"/>
                <w:lang w:bidi="ar"/>
              </w:rPr>
              <w:t>金童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3E53E51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cs="仿宋_GB2312" w:hint="eastAsia"/>
                <w:sz w:val="28"/>
                <w:szCs w:val="28"/>
                <w:lang w:bidi="ar"/>
              </w:rPr>
              <w:t>浔</w:t>
            </w:r>
            <w:proofErr w:type="gramEnd"/>
            <w:r>
              <w:rPr>
                <w:rFonts w:cs="仿宋_GB2312" w:hint="eastAsia"/>
                <w:sz w:val="28"/>
                <w:szCs w:val="28"/>
                <w:lang w:bidi="ar"/>
              </w:rPr>
              <w:t>中</w:t>
            </w:r>
            <w:r>
              <w:rPr>
                <w:rFonts w:cs="仿宋_GB2312"/>
                <w:sz w:val="28"/>
                <w:szCs w:val="28"/>
                <w:lang w:bidi="ar"/>
              </w:rPr>
              <w:t>石山村</w:t>
            </w:r>
            <w:r>
              <w:rPr>
                <w:rFonts w:cs="仿宋_GB2312" w:hint="eastAsia"/>
                <w:sz w:val="28"/>
                <w:szCs w:val="28"/>
                <w:lang w:bidi="ar"/>
              </w:rPr>
              <w:t>贵德</w:t>
            </w:r>
            <w:r>
              <w:rPr>
                <w:rFonts w:cs="仿宋_GB2312"/>
                <w:sz w:val="28"/>
                <w:szCs w:val="28"/>
                <w:lang w:bidi="ar"/>
              </w:rPr>
              <w:t>洋</w:t>
            </w:r>
            <w:r>
              <w:rPr>
                <w:rFonts w:cs="仿宋_GB2312" w:hint="eastAsia"/>
                <w:sz w:val="28"/>
                <w:szCs w:val="28"/>
                <w:lang w:bidi="ar"/>
              </w:rPr>
              <w:t>19</w:t>
            </w:r>
            <w:r>
              <w:rPr>
                <w:rFonts w:cs="仿宋_GB2312"/>
                <w:sz w:val="28"/>
                <w:szCs w:val="28"/>
                <w:lang w:bidi="ar"/>
              </w:rPr>
              <w:t>号</w:t>
            </w:r>
          </w:p>
        </w:tc>
      </w:tr>
      <w:tr w:rsidR="00977C23" w14:paraId="5C8D8151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41756E58" w14:textId="77777777" w:rsidR="00977C23" w:rsidRDefault="00977C23">
            <w:r>
              <w:t>36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1170534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曾宪国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7B2F708E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浔</w:t>
            </w:r>
            <w:proofErr w:type="gramEnd"/>
            <w:r>
              <w:rPr>
                <w:rFonts w:hint="eastAsia"/>
                <w:sz w:val="28"/>
                <w:szCs w:val="28"/>
              </w:rPr>
              <w:t>中镇石山村石山洋31号</w:t>
            </w:r>
          </w:p>
        </w:tc>
      </w:tr>
      <w:tr w:rsidR="00977C23" w14:paraId="77D631F4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BA6E222" w14:textId="77777777" w:rsidR="00977C23" w:rsidRDefault="00977C23">
            <w:r>
              <w:t>37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0C3E06CD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曾宪昌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2978EC9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浔</w:t>
            </w:r>
            <w:proofErr w:type="gramEnd"/>
            <w:r>
              <w:rPr>
                <w:rFonts w:hint="eastAsia"/>
                <w:sz w:val="28"/>
                <w:szCs w:val="28"/>
              </w:rPr>
              <w:t>中镇石山村石山洋28号</w:t>
            </w:r>
          </w:p>
        </w:tc>
      </w:tr>
      <w:tr w:rsidR="00977C23" w14:paraId="3ED4DFE4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F476722" w14:textId="77777777" w:rsidR="00977C23" w:rsidRDefault="00977C23">
            <w:r>
              <w:t>38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14C692E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曾明发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B6BDDDC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浔</w:t>
            </w:r>
            <w:proofErr w:type="gramEnd"/>
            <w:r>
              <w:rPr>
                <w:rFonts w:hint="eastAsia"/>
                <w:sz w:val="28"/>
                <w:szCs w:val="28"/>
              </w:rPr>
              <w:t>中镇石山村石山洋50号</w:t>
            </w:r>
          </w:p>
        </w:tc>
      </w:tr>
      <w:tr w:rsidR="00977C23" w14:paraId="27DB04D1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79E05F3" w14:textId="77777777" w:rsidR="00977C23" w:rsidRDefault="00977C23">
            <w:pPr>
              <w:tabs>
                <w:tab w:val="left" w:pos="142"/>
              </w:tabs>
            </w:pPr>
            <w:r>
              <w:tab/>
            </w:r>
            <w:r>
              <w:rPr>
                <w:rFonts w:hint="eastAsia"/>
              </w:rPr>
              <w:t>（</w:t>
            </w:r>
            <w:r>
              <w:t>四）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456DFC4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凤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洋村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23D34DA7" w14:textId="77777777" w:rsidR="00977C23" w:rsidRDefault="00977C23">
            <w:pPr>
              <w:jc w:val="center"/>
              <w:rPr>
                <w:sz w:val="28"/>
                <w:szCs w:val="28"/>
              </w:rPr>
            </w:pPr>
          </w:p>
        </w:tc>
      </w:tr>
      <w:tr w:rsidR="00977C23" w14:paraId="29AF47B4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18549F78" w14:textId="77777777" w:rsidR="00977C23" w:rsidRDefault="00977C23">
            <w:r>
              <w:t>39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01767465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曾天来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85C0A34" w14:textId="77777777" w:rsidR="00977C23" w:rsidRDefault="00977C2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浔</w:t>
            </w:r>
            <w:proofErr w:type="gramEnd"/>
            <w:r>
              <w:rPr>
                <w:rFonts w:hint="eastAsia"/>
                <w:sz w:val="28"/>
                <w:szCs w:val="28"/>
              </w:rPr>
              <w:t>中</w:t>
            </w:r>
            <w:proofErr w:type="gramStart"/>
            <w:r>
              <w:rPr>
                <w:rFonts w:hint="eastAsia"/>
                <w:sz w:val="28"/>
                <w:szCs w:val="28"/>
              </w:rPr>
              <w:t>镇凤洋村</w:t>
            </w:r>
            <w:proofErr w:type="gramEnd"/>
            <w:r>
              <w:rPr>
                <w:rFonts w:hint="eastAsia"/>
                <w:sz w:val="28"/>
                <w:szCs w:val="28"/>
              </w:rPr>
              <w:t>29号楼2单元</w:t>
            </w:r>
          </w:p>
        </w:tc>
      </w:tr>
      <w:tr w:rsidR="00977C23" w14:paraId="586A6208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445E8E0C" w14:textId="77777777" w:rsidR="00977C23" w:rsidRDefault="00977C23">
            <w:r>
              <w:t>40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7A7C2B09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曾昭碧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88BFFD2" w14:textId="77777777" w:rsidR="00977C23" w:rsidRDefault="00977C2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浔</w:t>
            </w:r>
            <w:proofErr w:type="gramEnd"/>
            <w:r>
              <w:rPr>
                <w:rFonts w:hint="eastAsia"/>
                <w:sz w:val="28"/>
                <w:szCs w:val="28"/>
              </w:rPr>
              <w:t>中</w:t>
            </w:r>
            <w:proofErr w:type="gramStart"/>
            <w:r>
              <w:rPr>
                <w:rFonts w:hint="eastAsia"/>
                <w:sz w:val="28"/>
                <w:szCs w:val="28"/>
              </w:rPr>
              <w:t>镇凤洋村</w:t>
            </w:r>
            <w:proofErr w:type="gramEnd"/>
            <w:r>
              <w:rPr>
                <w:rFonts w:hint="eastAsia"/>
                <w:sz w:val="28"/>
                <w:szCs w:val="28"/>
              </w:rPr>
              <w:t>19号楼6单元</w:t>
            </w:r>
          </w:p>
        </w:tc>
      </w:tr>
      <w:tr w:rsidR="00977C23" w14:paraId="13ADD8F4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43FBBBB" w14:textId="77777777" w:rsidR="00977C23" w:rsidRDefault="00977C23">
            <w:r>
              <w:t>41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1C119ADA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曾国聪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A6E4D39" w14:textId="77777777" w:rsidR="00977C23" w:rsidRDefault="00977C2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浔</w:t>
            </w:r>
            <w:proofErr w:type="gramEnd"/>
            <w:r>
              <w:rPr>
                <w:rFonts w:hint="eastAsia"/>
                <w:sz w:val="28"/>
                <w:szCs w:val="28"/>
              </w:rPr>
              <w:t>中</w:t>
            </w:r>
            <w:proofErr w:type="gramStart"/>
            <w:r>
              <w:rPr>
                <w:rFonts w:hint="eastAsia"/>
                <w:sz w:val="28"/>
                <w:szCs w:val="28"/>
              </w:rPr>
              <w:t>镇凤洋村</w:t>
            </w:r>
            <w:proofErr w:type="gramEnd"/>
            <w:r>
              <w:rPr>
                <w:rFonts w:hint="eastAsia"/>
                <w:sz w:val="28"/>
                <w:szCs w:val="28"/>
              </w:rPr>
              <w:t>19号楼E单元</w:t>
            </w:r>
          </w:p>
        </w:tc>
      </w:tr>
      <w:tr w:rsidR="00977C23" w14:paraId="0510CD0E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F68C5A3" w14:textId="77777777" w:rsidR="00977C23" w:rsidRDefault="00977C23">
            <w:r>
              <w:t>42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172AC25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李桂贤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742EE8A" w14:textId="77777777" w:rsidR="00977C23" w:rsidRDefault="00977C2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浔</w:t>
            </w:r>
            <w:proofErr w:type="gramEnd"/>
            <w:r>
              <w:rPr>
                <w:rFonts w:hint="eastAsia"/>
                <w:sz w:val="28"/>
                <w:szCs w:val="28"/>
              </w:rPr>
              <w:t>中</w:t>
            </w:r>
            <w:proofErr w:type="gramStart"/>
            <w:r>
              <w:rPr>
                <w:rFonts w:hint="eastAsia"/>
                <w:sz w:val="28"/>
                <w:szCs w:val="28"/>
              </w:rPr>
              <w:t>镇凤洋村</w:t>
            </w:r>
            <w:proofErr w:type="gramEnd"/>
            <w:r>
              <w:rPr>
                <w:rFonts w:hint="eastAsia"/>
                <w:sz w:val="28"/>
                <w:szCs w:val="28"/>
              </w:rPr>
              <w:t>19号楼</w:t>
            </w:r>
            <w:r>
              <w:rPr>
                <w:sz w:val="28"/>
                <w:szCs w:val="28"/>
              </w:rPr>
              <w:t>F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 w:rsidR="00977C23" w14:paraId="07CB4F93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09755E5" w14:textId="77777777" w:rsidR="00977C23" w:rsidRDefault="00977C23">
            <w:r>
              <w:rPr>
                <w:rFonts w:hint="eastAsia"/>
              </w:rPr>
              <w:t>四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78C71ACA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国</w:t>
            </w:r>
            <w:r>
              <w:rPr>
                <w:rFonts w:ascii="Times New Roman"/>
                <w:spacing w:val="-4"/>
                <w:sz w:val="28"/>
                <w:szCs w:val="28"/>
              </w:rPr>
              <w:t>宝乡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95BA71B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977C23" w14:paraId="36B9ABC8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1DB87ED0" w14:textId="77777777" w:rsidR="00977C23" w:rsidRDefault="00977C23">
            <w:r>
              <w:rPr>
                <w:rFonts w:hint="eastAsia"/>
              </w:rPr>
              <w:t>（</w:t>
            </w:r>
            <w:r>
              <w:t>一）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9E5C52F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国</w:t>
            </w:r>
            <w:r>
              <w:rPr>
                <w:rFonts w:ascii="Times New Roman"/>
                <w:spacing w:val="-4"/>
                <w:sz w:val="28"/>
                <w:szCs w:val="28"/>
              </w:rPr>
              <w:t>宝村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ECA6AD4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977C23" w14:paraId="14E4D6CD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BFFFB2A" w14:textId="77777777" w:rsidR="00977C23" w:rsidRDefault="00977C23">
            <w:r>
              <w:t>43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7653361F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叶金枝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7150487B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国</w:t>
            </w:r>
            <w:r>
              <w:rPr>
                <w:rFonts w:ascii="Times New Roman"/>
                <w:spacing w:val="-4"/>
                <w:sz w:val="28"/>
                <w:szCs w:val="28"/>
              </w:rPr>
              <w:t>宝乡</w:t>
            </w:r>
            <w:proofErr w:type="gramEnd"/>
            <w:r>
              <w:rPr>
                <w:rFonts w:ascii="Times New Roman" w:hint="eastAsia"/>
                <w:spacing w:val="-4"/>
                <w:sz w:val="28"/>
                <w:szCs w:val="28"/>
              </w:rPr>
              <w:t>国宝村楼兜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5-1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977C23" w14:paraId="1881743C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2A11362A" w14:textId="77777777" w:rsidR="00977C23" w:rsidRDefault="00977C23">
            <w:r>
              <w:t>44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7157ABDE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叶少玩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B694FD8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国</w:t>
            </w:r>
            <w:r>
              <w:rPr>
                <w:rFonts w:ascii="Times New Roman"/>
                <w:spacing w:val="-4"/>
                <w:sz w:val="28"/>
                <w:szCs w:val="28"/>
              </w:rPr>
              <w:t>宝乡</w:t>
            </w:r>
            <w:proofErr w:type="gramEnd"/>
            <w:r>
              <w:rPr>
                <w:rFonts w:ascii="Times New Roman" w:hint="eastAsia"/>
                <w:spacing w:val="-4"/>
                <w:sz w:val="28"/>
                <w:szCs w:val="28"/>
              </w:rPr>
              <w:t>国宝村楼兜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31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977C23" w14:paraId="1D0C49D3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954D8B8" w14:textId="77777777" w:rsidR="00977C23" w:rsidRDefault="00977C23">
            <w:r>
              <w:t>45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070AEA28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叶</w:t>
            </w: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世</w:t>
            </w:r>
            <w:proofErr w:type="gramEnd"/>
            <w:r>
              <w:rPr>
                <w:rFonts w:ascii="Times New Roman" w:hint="eastAsia"/>
                <w:spacing w:val="-4"/>
                <w:sz w:val="28"/>
                <w:szCs w:val="28"/>
              </w:rPr>
              <w:t>荫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8C5B5CE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国</w:t>
            </w:r>
            <w:r>
              <w:rPr>
                <w:rFonts w:ascii="Times New Roman"/>
                <w:spacing w:val="-4"/>
                <w:sz w:val="28"/>
                <w:szCs w:val="28"/>
              </w:rPr>
              <w:t>宝乡</w:t>
            </w:r>
            <w:proofErr w:type="gramEnd"/>
            <w:r>
              <w:rPr>
                <w:rFonts w:ascii="Times New Roman" w:hint="eastAsia"/>
                <w:spacing w:val="-4"/>
                <w:sz w:val="28"/>
                <w:szCs w:val="28"/>
              </w:rPr>
              <w:t>国宝村人主公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30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977C23" w14:paraId="1F732F9E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B78D481" w14:textId="77777777" w:rsidR="00977C23" w:rsidRDefault="00977C23">
            <w:r>
              <w:t>46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657D432F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叶舜宇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118758B0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国</w:t>
            </w:r>
            <w:r>
              <w:rPr>
                <w:rFonts w:ascii="Times New Roman"/>
                <w:spacing w:val="-4"/>
                <w:sz w:val="28"/>
                <w:szCs w:val="28"/>
              </w:rPr>
              <w:t>宝乡</w:t>
            </w:r>
            <w:proofErr w:type="gramEnd"/>
            <w:r>
              <w:rPr>
                <w:rFonts w:ascii="Times New Roman" w:hint="eastAsia"/>
                <w:spacing w:val="-4"/>
                <w:sz w:val="28"/>
                <w:szCs w:val="28"/>
              </w:rPr>
              <w:t>国宝村草</w:t>
            </w: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埔</w:t>
            </w:r>
            <w:proofErr w:type="gramEnd"/>
            <w:r>
              <w:rPr>
                <w:rFonts w:ascii="Times New Roman" w:hint="eastAsia"/>
                <w:spacing w:val="-4"/>
                <w:sz w:val="28"/>
                <w:szCs w:val="28"/>
              </w:rPr>
              <w:t>28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977C23" w14:paraId="0C08B014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20F68509" w14:textId="77777777" w:rsidR="00977C23" w:rsidRDefault="00977C23">
            <w:r>
              <w:t>47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C5A6C6F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叶建爱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23FEA0B6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国</w:t>
            </w:r>
            <w:r>
              <w:rPr>
                <w:rFonts w:ascii="Times New Roman"/>
                <w:spacing w:val="-4"/>
                <w:sz w:val="28"/>
                <w:szCs w:val="28"/>
              </w:rPr>
              <w:t>宝乡</w:t>
            </w:r>
            <w:proofErr w:type="gramEnd"/>
            <w:r>
              <w:rPr>
                <w:rFonts w:ascii="Times New Roman" w:hint="eastAsia"/>
                <w:spacing w:val="-4"/>
                <w:sz w:val="28"/>
                <w:szCs w:val="28"/>
              </w:rPr>
              <w:t>国宝村人主公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23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977C23" w14:paraId="7182B1CA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445794F4" w14:textId="77777777" w:rsidR="00977C23" w:rsidRDefault="00977C23">
            <w:r>
              <w:t>48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6EFA3C7D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叶少珠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10EF7E2D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国</w:t>
            </w:r>
            <w:r>
              <w:rPr>
                <w:rFonts w:ascii="Times New Roman"/>
                <w:spacing w:val="-4"/>
                <w:sz w:val="28"/>
                <w:szCs w:val="28"/>
              </w:rPr>
              <w:t>宝乡</w:t>
            </w:r>
            <w:proofErr w:type="gramEnd"/>
            <w:r>
              <w:rPr>
                <w:rFonts w:ascii="Times New Roman" w:hint="eastAsia"/>
                <w:spacing w:val="-4"/>
                <w:sz w:val="28"/>
                <w:szCs w:val="28"/>
              </w:rPr>
              <w:t>国宝村楼兜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22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977C23" w14:paraId="2899B455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DEB7A02" w14:textId="77777777" w:rsidR="00977C23" w:rsidRDefault="00977C23">
            <w:r>
              <w:rPr>
                <w:rFonts w:hint="eastAsia"/>
              </w:rPr>
              <w:t>（</w:t>
            </w:r>
            <w:r>
              <w:t>二）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0DB480A9" w14:textId="77777777" w:rsidR="00977C23" w:rsidRDefault="00977C23">
            <w:pPr>
              <w:ind w:firstLineChars="200" w:firstLine="536"/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南</w:t>
            </w:r>
            <w:r>
              <w:rPr>
                <w:rFonts w:ascii="Times New Roman"/>
                <w:spacing w:val="-4"/>
                <w:sz w:val="28"/>
                <w:szCs w:val="28"/>
              </w:rPr>
              <w:t>斗村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0B89661" w14:textId="77777777" w:rsidR="00977C23" w:rsidRDefault="00977C23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977C23" w14:paraId="12DEE1C9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2BA7EFEE" w14:textId="77777777" w:rsidR="00977C23" w:rsidRDefault="00977C23">
            <w:r>
              <w:t>49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64AC4923" w14:textId="77777777" w:rsidR="00977C23" w:rsidRDefault="00977C23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陈国</w:t>
            </w: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潘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07EAF16" w14:textId="77777777" w:rsidR="00977C23" w:rsidRDefault="00977C23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国</w:t>
            </w:r>
            <w:r>
              <w:rPr>
                <w:rFonts w:ascii="Times New Roman"/>
                <w:spacing w:val="-4"/>
                <w:sz w:val="28"/>
                <w:szCs w:val="28"/>
              </w:rPr>
              <w:t>宝乡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南斗村溪</w:t>
            </w:r>
            <w:proofErr w:type="gramEnd"/>
            <w:r>
              <w:rPr>
                <w:rFonts w:ascii="Times New Roman" w:hint="eastAsia"/>
                <w:spacing w:val="-4"/>
                <w:sz w:val="28"/>
                <w:szCs w:val="28"/>
              </w:rPr>
              <w:t>口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67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977C23" w14:paraId="5845FC0F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B888ED3" w14:textId="77777777" w:rsidR="00977C23" w:rsidRDefault="00977C23">
            <w:r>
              <w:t>50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10DBEDFA" w14:textId="77777777" w:rsidR="00977C23" w:rsidRDefault="00977C23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陈能珠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0454192" w14:textId="77777777" w:rsidR="00977C23" w:rsidRDefault="00977C23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国</w:t>
            </w:r>
            <w:r>
              <w:rPr>
                <w:rFonts w:ascii="Times New Roman"/>
                <w:spacing w:val="-4"/>
                <w:sz w:val="28"/>
                <w:szCs w:val="28"/>
              </w:rPr>
              <w:t>宝乡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南斗村溪</w:t>
            </w:r>
            <w:proofErr w:type="gramEnd"/>
            <w:r>
              <w:rPr>
                <w:rFonts w:ascii="Times New Roman" w:hint="eastAsia"/>
                <w:spacing w:val="-4"/>
                <w:sz w:val="28"/>
                <w:szCs w:val="28"/>
              </w:rPr>
              <w:t>口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67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977C23" w14:paraId="32FA9D69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FE3B76D" w14:textId="77777777" w:rsidR="00977C23" w:rsidRDefault="00977C23">
            <w:r>
              <w:t>51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E007A42" w14:textId="77777777" w:rsidR="00977C23" w:rsidRDefault="00977C23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陈五星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35F0F84" w14:textId="77777777" w:rsidR="00977C23" w:rsidRDefault="00977C23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国</w:t>
            </w:r>
            <w:r>
              <w:rPr>
                <w:rFonts w:ascii="Times New Roman"/>
                <w:spacing w:val="-4"/>
                <w:sz w:val="28"/>
                <w:szCs w:val="28"/>
              </w:rPr>
              <w:t>宝乡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南斗村溪</w:t>
            </w:r>
            <w:proofErr w:type="gramEnd"/>
            <w:r>
              <w:rPr>
                <w:rFonts w:ascii="Times New Roman" w:hint="eastAsia"/>
                <w:spacing w:val="-4"/>
                <w:sz w:val="28"/>
                <w:szCs w:val="28"/>
              </w:rPr>
              <w:t>口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32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977C23" w14:paraId="0BDF44DD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37591DF" w14:textId="77777777" w:rsidR="00977C23" w:rsidRDefault="00977C23">
            <w:r>
              <w:t>52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6069F1D9" w14:textId="77777777" w:rsidR="00977C23" w:rsidRDefault="00977C23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林积勇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5B7009DE" w14:textId="77777777" w:rsidR="00977C23" w:rsidRDefault="00977C23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国</w:t>
            </w:r>
            <w:r>
              <w:rPr>
                <w:rFonts w:ascii="Times New Roman"/>
                <w:spacing w:val="-4"/>
                <w:sz w:val="28"/>
                <w:szCs w:val="28"/>
              </w:rPr>
              <w:t>宝乡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南斗村董坑洋</w:t>
            </w:r>
            <w:proofErr w:type="gramEnd"/>
            <w:r>
              <w:rPr>
                <w:rFonts w:ascii="Times New Roman" w:hint="eastAsia"/>
                <w:spacing w:val="-4"/>
                <w:sz w:val="28"/>
                <w:szCs w:val="28"/>
              </w:rPr>
              <w:t>9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977C23" w14:paraId="6F85CE86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F6177AD" w14:textId="77777777" w:rsidR="00977C23" w:rsidRDefault="00977C23">
            <w:r>
              <w:lastRenderedPageBreak/>
              <w:t>53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938F3D4" w14:textId="77777777" w:rsidR="00977C23" w:rsidRDefault="00977C23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童双宝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8EEC68A" w14:textId="77777777" w:rsidR="00977C23" w:rsidRDefault="00977C23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国</w:t>
            </w:r>
            <w:r>
              <w:rPr>
                <w:rFonts w:ascii="Times New Roman"/>
                <w:spacing w:val="-4"/>
                <w:sz w:val="28"/>
                <w:szCs w:val="28"/>
              </w:rPr>
              <w:t>宝乡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南斗村董坑洋</w:t>
            </w:r>
            <w:proofErr w:type="gramEnd"/>
            <w:r>
              <w:rPr>
                <w:rFonts w:ascii="Times New Roman" w:hint="eastAsia"/>
                <w:spacing w:val="-4"/>
                <w:sz w:val="28"/>
                <w:szCs w:val="28"/>
              </w:rPr>
              <w:t>37</w:t>
            </w:r>
          </w:p>
        </w:tc>
      </w:tr>
      <w:tr w:rsidR="00977C23" w14:paraId="343E4DD0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B50DC1E" w14:textId="77777777" w:rsidR="00977C23" w:rsidRDefault="00977C23">
            <w:r>
              <w:t>54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68196B66" w14:textId="77777777" w:rsidR="00977C23" w:rsidRDefault="00977C23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林双进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23A15AD" w14:textId="77777777" w:rsidR="00977C23" w:rsidRDefault="00977C23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国</w:t>
            </w:r>
            <w:r>
              <w:rPr>
                <w:rFonts w:ascii="Times New Roman"/>
                <w:spacing w:val="-4"/>
                <w:sz w:val="28"/>
                <w:szCs w:val="28"/>
              </w:rPr>
              <w:t>宝乡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南斗村</w:t>
            </w:r>
            <w:proofErr w:type="gramEnd"/>
            <w:r>
              <w:rPr>
                <w:rFonts w:ascii="Times New Roman" w:hint="eastAsia"/>
                <w:spacing w:val="-4"/>
                <w:sz w:val="28"/>
                <w:szCs w:val="28"/>
              </w:rPr>
              <w:t>6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组（新</w:t>
            </w:r>
            <w:r>
              <w:rPr>
                <w:rFonts w:ascii="Times New Roman"/>
                <w:spacing w:val="-4"/>
                <w:sz w:val="28"/>
                <w:szCs w:val="28"/>
              </w:rPr>
              <w:t>建）</w:t>
            </w:r>
          </w:p>
        </w:tc>
      </w:tr>
      <w:tr w:rsidR="00977C23" w14:paraId="6D960B34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53BE2AD" w14:textId="77777777" w:rsidR="00977C23" w:rsidRDefault="00977C23">
            <w:r>
              <w:rPr>
                <w:rFonts w:hint="eastAsia"/>
              </w:rPr>
              <w:t>五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7573F6F0" w14:textId="77777777" w:rsidR="00977C23" w:rsidRDefault="00977C23">
            <w:pPr>
              <w:tabs>
                <w:tab w:val="left" w:pos="632"/>
                <w:tab w:val="center" w:pos="1110"/>
              </w:tabs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春</w:t>
            </w:r>
            <w:r>
              <w:rPr>
                <w:rFonts w:ascii="Times New Roman"/>
                <w:spacing w:val="-4"/>
                <w:sz w:val="28"/>
                <w:szCs w:val="28"/>
              </w:rPr>
              <w:t>美乡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7CD54B32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977C23" w14:paraId="0C89D089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038B4BD" w14:textId="77777777" w:rsidR="00977C23" w:rsidRDefault="00977C23">
            <w:r>
              <w:rPr>
                <w:rFonts w:hint="eastAsia"/>
              </w:rPr>
              <w:t>（</w:t>
            </w:r>
            <w:r>
              <w:t>一）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0A7A9167" w14:textId="77777777" w:rsidR="00977C23" w:rsidRDefault="00977C23">
            <w:pPr>
              <w:tabs>
                <w:tab w:val="left" w:pos="632"/>
                <w:tab w:val="center" w:pos="1110"/>
              </w:tabs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古</w:t>
            </w:r>
            <w:r>
              <w:rPr>
                <w:rFonts w:ascii="Times New Roman"/>
                <w:spacing w:val="-4"/>
                <w:sz w:val="28"/>
                <w:szCs w:val="28"/>
              </w:rPr>
              <w:t>春村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1B28CE9F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977C23" w14:paraId="4FE66A7F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1E11DFA1" w14:textId="77777777" w:rsidR="00977C23" w:rsidRDefault="00977C23">
            <w:r>
              <w:t>55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EBCDE62" w14:textId="77777777" w:rsidR="00977C23" w:rsidRDefault="00977C23">
            <w:pPr>
              <w:tabs>
                <w:tab w:val="left" w:pos="632"/>
                <w:tab w:val="center" w:pos="1110"/>
              </w:tabs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ab/>
            </w:r>
            <w:r>
              <w:rPr>
                <w:rFonts w:ascii="Times New Roman"/>
                <w:spacing w:val="-4"/>
                <w:sz w:val="28"/>
                <w:szCs w:val="28"/>
              </w:rPr>
              <w:tab/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苏正山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1EAC269A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春美乡古春村</w:t>
            </w: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茶着</w:t>
            </w:r>
            <w:proofErr w:type="gramEnd"/>
            <w:r>
              <w:rPr>
                <w:rFonts w:ascii="Times New Roman" w:hint="eastAsia"/>
                <w:spacing w:val="-4"/>
                <w:sz w:val="28"/>
                <w:szCs w:val="28"/>
              </w:rPr>
              <w:t>坑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3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977C23" w14:paraId="38FA3BC0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59078E1" w14:textId="77777777" w:rsidR="00977C23" w:rsidRDefault="00977C23">
            <w:r>
              <w:t>56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27A3B6A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苏培基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64605A8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春美乡古春村</w:t>
            </w: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大坂</w:t>
            </w:r>
            <w:proofErr w:type="gramEnd"/>
            <w:r>
              <w:rPr>
                <w:rFonts w:ascii="Times New Roman" w:hint="eastAsia"/>
                <w:spacing w:val="-4"/>
                <w:sz w:val="28"/>
                <w:szCs w:val="28"/>
              </w:rPr>
              <w:t>洋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15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977C23" w14:paraId="36C56E63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2D30658" w14:textId="77777777" w:rsidR="00977C23" w:rsidRDefault="00977C23">
            <w:r>
              <w:rPr>
                <w:rFonts w:hint="eastAsia"/>
              </w:rPr>
              <w:t>（</w:t>
            </w:r>
            <w:r>
              <w:t>二）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4A756C1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双</w:t>
            </w: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翰</w:t>
            </w:r>
            <w:proofErr w:type="gramEnd"/>
            <w:r>
              <w:rPr>
                <w:rFonts w:ascii="Times New Roman" w:hint="eastAsia"/>
                <w:spacing w:val="-4"/>
                <w:sz w:val="28"/>
                <w:szCs w:val="28"/>
              </w:rPr>
              <w:t>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2B7FC76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977C23" w14:paraId="5821401C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4F289B17" w14:textId="77777777" w:rsidR="00977C23" w:rsidRDefault="00977C23">
            <w:r>
              <w:t>57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63D29400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苏初宗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2084AB41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春美乡双</w:t>
            </w: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翰</w:t>
            </w:r>
            <w:proofErr w:type="gramEnd"/>
            <w:r>
              <w:rPr>
                <w:rFonts w:ascii="Times New Roman" w:hint="eastAsia"/>
                <w:spacing w:val="-4"/>
                <w:sz w:val="28"/>
                <w:szCs w:val="28"/>
              </w:rPr>
              <w:t>村鲤中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13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977C23" w14:paraId="47FF4226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EA55D19" w14:textId="77777777" w:rsidR="00977C23" w:rsidRDefault="00977C23">
            <w:r>
              <w:t>58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78F14346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苏厚集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5AAEC14D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春美乡双</w:t>
            </w: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翰</w:t>
            </w:r>
            <w:proofErr w:type="gramEnd"/>
            <w:r>
              <w:rPr>
                <w:rFonts w:ascii="Times New Roman" w:hint="eastAsia"/>
                <w:spacing w:val="-4"/>
                <w:sz w:val="28"/>
                <w:szCs w:val="28"/>
              </w:rPr>
              <w:t>村边竹</w:t>
            </w:r>
            <w:r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>垵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8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977C23" w14:paraId="5630F6A2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26998858" w14:textId="77777777" w:rsidR="00977C23" w:rsidRDefault="00977C23">
            <w:r>
              <w:rPr>
                <w:rFonts w:hint="eastAsia"/>
              </w:rPr>
              <w:t>（</w:t>
            </w:r>
            <w:r>
              <w:t>三</w:t>
            </w:r>
            <w:r>
              <w:rPr>
                <w:rFonts w:hint="eastAsia"/>
              </w:rPr>
              <w:t>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6B1057F5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梁春村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D0B307C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977C23" w14:paraId="33A9526B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2F728D27" w14:textId="77777777" w:rsidR="00977C23" w:rsidRDefault="00977C23">
            <w:r>
              <w:t>59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89DE503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涂兴利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C6787BF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春美乡梁春</w:t>
            </w: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村梁乾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8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  <w:proofErr w:type="gramEnd"/>
          </w:p>
        </w:tc>
      </w:tr>
      <w:tr w:rsidR="00977C23" w14:paraId="3FC1E927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1CBABD1" w14:textId="77777777" w:rsidR="00977C23" w:rsidRDefault="00977C23">
            <w:r>
              <w:t>60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7D8B1556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涂德辉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5BBE8F16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春美乡梁春村梁</w:t>
            </w:r>
            <w:r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>亁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7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977C23" w14:paraId="63049341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D1A5B0E" w14:textId="77777777" w:rsidR="00977C23" w:rsidRDefault="00977C23">
            <w:r>
              <w:rPr>
                <w:rFonts w:hint="eastAsia"/>
              </w:rPr>
              <w:t>（四）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723F26A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尤</w:t>
            </w:r>
            <w:r>
              <w:rPr>
                <w:rFonts w:ascii="Times New Roman"/>
                <w:spacing w:val="-4"/>
                <w:sz w:val="28"/>
                <w:szCs w:val="28"/>
              </w:rPr>
              <w:t>床村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917AD8A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977C23" w14:paraId="38972253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419216CE" w14:textId="77777777" w:rsidR="00977C23" w:rsidRDefault="00977C23">
            <w:r>
              <w:t>61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1C81AFC9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廖荣聪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641686B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春美乡</w:t>
            </w: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尤床村</w:t>
            </w:r>
            <w:proofErr w:type="gramEnd"/>
            <w:r>
              <w:rPr>
                <w:rFonts w:ascii="Times New Roman" w:hint="eastAsia"/>
                <w:spacing w:val="-4"/>
                <w:sz w:val="28"/>
                <w:szCs w:val="28"/>
              </w:rPr>
              <w:t>下洋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107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977C23" w14:paraId="018309D4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190CA6FE" w14:textId="77777777" w:rsidR="00977C23" w:rsidRDefault="00977C23">
            <w:r>
              <w:t>62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156F13C6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赖秀</w:t>
            </w: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潘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15660EE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春美乡</w:t>
            </w: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尤床村洋</w:t>
            </w:r>
            <w:proofErr w:type="gramEnd"/>
            <w:r>
              <w:rPr>
                <w:rFonts w:ascii="Times New Roman" w:hint="eastAsia"/>
                <w:spacing w:val="-4"/>
                <w:sz w:val="28"/>
                <w:szCs w:val="28"/>
              </w:rPr>
              <w:t>头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25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977C23" w14:paraId="3CA238FF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1B1CC36A" w14:textId="77777777" w:rsidR="00977C23" w:rsidRDefault="00977C23">
            <w:r>
              <w:rPr>
                <w:rFonts w:hint="eastAsia"/>
              </w:rPr>
              <w:t>（</w:t>
            </w:r>
            <w:r>
              <w:t>五）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981723B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上</w:t>
            </w:r>
            <w:r>
              <w:rPr>
                <w:rFonts w:ascii="Times New Roman"/>
                <w:spacing w:val="-4"/>
                <w:sz w:val="28"/>
                <w:szCs w:val="28"/>
              </w:rPr>
              <w:t>春村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60813AB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977C23" w14:paraId="68646BBE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6717284" w14:textId="77777777" w:rsidR="00977C23" w:rsidRDefault="00977C23">
            <w:r>
              <w:t>63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94310AA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苏华忠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5CE31403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春美乡上春</w:t>
            </w: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村店坑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1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  <w:proofErr w:type="gramEnd"/>
          </w:p>
        </w:tc>
      </w:tr>
      <w:tr w:rsidR="00977C23" w14:paraId="4F9839D7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F864B69" w14:textId="77777777" w:rsidR="00977C23" w:rsidRDefault="00977C23">
            <w:r>
              <w:t>64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0E07F0DC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苏文智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1AFE92F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春美乡上春村长潭尾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12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977C23" w14:paraId="1E55F0A1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1DEFD9E7" w14:textId="77777777" w:rsidR="00977C23" w:rsidRDefault="00977C23">
            <w:r>
              <w:rPr>
                <w:rFonts w:hint="eastAsia"/>
              </w:rPr>
              <w:t>（</w:t>
            </w:r>
            <w:r>
              <w:t>六）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158742DF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新</w:t>
            </w:r>
            <w:r>
              <w:rPr>
                <w:rFonts w:ascii="Times New Roman"/>
                <w:spacing w:val="-4"/>
                <w:sz w:val="28"/>
                <w:szCs w:val="28"/>
              </w:rPr>
              <w:t>阁村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11D1139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977C23" w14:paraId="3491F493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1FD05D6" w14:textId="77777777" w:rsidR="00977C23" w:rsidRDefault="00977C23">
            <w:r>
              <w:t>65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2D5C92B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苏仁接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1E935C14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春美乡新阁村黑石</w:t>
            </w: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坂</w:t>
            </w:r>
            <w:proofErr w:type="gramEnd"/>
            <w:r>
              <w:rPr>
                <w:rFonts w:ascii="Times New Roman" w:hint="eastAsia"/>
                <w:spacing w:val="-4"/>
                <w:sz w:val="28"/>
                <w:szCs w:val="28"/>
              </w:rPr>
              <w:t>15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977C23" w14:paraId="6557E42A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E608D55" w14:textId="77777777" w:rsidR="00977C23" w:rsidRDefault="00977C23">
            <w:r>
              <w:t>66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91ADF3B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陈公</w:t>
            </w: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坂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56F29CBE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春美乡新阁村</w:t>
            </w: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下阁台</w:t>
            </w:r>
            <w:proofErr w:type="gramEnd"/>
            <w:r>
              <w:rPr>
                <w:rFonts w:ascii="Times New Roman" w:hint="eastAsia"/>
                <w:spacing w:val="-4"/>
                <w:sz w:val="28"/>
                <w:szCs w:val="28"/>
              </w:rPr>
              <w:t>10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977C23" w14:paraId="1786E130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7D9114C" w14:textId="77777777" w:rsidR="00977C23" w:rsidRDefault="00977C23">
            <w:pPr>
              <w:tabs>
                <w:tab w:val="left" w:pos="948"/>
              </w:tabs>
            </w:pPr>
            <w:r>
              <w:rPr>
                <w:rFonts w:hint="eastAsia"/>
              </w:rPr>
              <w:t>六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D797BFB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大铭</w:t>
            </w:r>
            <w:r>
              <w:rPr>
                <w:rFonts w:hAnsi="仿宋_GB2312" w:cs="仿宋_GB2312"/>
                <w:spacing w:val="-4"/>
                <w:sz w:val="28"/>
                <w:szCs w:val="28"/>
              </w:rPr>
              <w:t>乡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18963144" w14:textId="77777777" w:rsidR="00977C23" w:rsidRDefault="00977C23">
            <w:pPr>
              <w:jc w:val="center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</w:p>
        </w:tc>
      </w:tr>
      <w:tr w:rsidR="00977C23" w14:paraId="282C785E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2C79A822" w14:textId="77777777" w:rsidR="00977C23" w:rsidRDefault="00977C23">
            <w:pPr>
              <w:tabs>
                <w:tab w:val="left" w:pos="948"/>
              </w:tabs>
            </w:pPr>
            <w:r>
              <w:rPr>
                <w:rFonts w:hint="eastAsia"/>
              </w:rPr>
              <w:t>（</w:t>
            </w:r>
            <w:r>
              <w:t>一）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233F4F2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大</w:t>
            </w:r>
            <w:r>
              <w:rPr>
                <w:rFonts w:hAnsi="仿宋_GB2312" w:cs="仿宋_GB2312"/>
                <w:spacing w:val="-4"/>
                <w:sz w:val="28"/>
                <w:szCs w:val="28"/>
              </w:rPr>
              <w:t>铭村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2E48C487" w14:textId="77777777" w:rsidR="00977C23" w:rsidRDefault="00977C23">
            <w:pPr>
              <w:jc w:val="center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</w:p>
        </w:tc>
      </w:tr>
      <w:tr w:rsidR="00977C23" w14:paraId="3C769F65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4D1263DF" w14:textId="77777777" w:rsidR="00977C23" w:rsidRDefault="00977C23">
            <w:pPr>
              <w:tabs>
                <w:tab w:val="left" w:pos="948"/>
              </w:tabs>
            </w:pPr>
            <w:r>
              <w:t>67</w:t>
            </w:r>
            <w:r>
              <w:tab/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58E44EB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林文道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DF6BC38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大铭乡大铭</w:t>
            </w:r>
            <w:proofErr w:type="gramEnd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村中洋45号</w:t>
            </w:r>
          </w:p>
        </w:tc>
      </w:tr>
      <w:tr w:rsidR="00977C23" w14:paraId="77B0F60F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2DCDAD53" w14:textId="77777777" w:rsidR="00977C23" w:rsidRDefault="00977C23">
            <w:r>
              <w:t>68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67F1581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林发煦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1468D33A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大铭乡大铭</w:t>
            </w:r>
            <w:proofErr w:type="gramEnd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村中洋46号</w:t>
            </w:r>
          </w:p>
        </w:tc>
      </w:tr>
      <w:tr w:rsidR="00977C23" w14:paraId="57CED2C2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ADCA3A5" w14:textId="77777777" w:rsidR="00977C23" w:rsidRDefault="00977C23">
            <w:r>
              <w:rPr>
                <w:rFonts w:hint="eastAsia"/>
              </w:rPr>
              <w:t>（</w:t>
            </w:r>
            <w:r>
              <w:t>二）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D7ED711" w14:textId="77777777" w:rsidR="00977C23" w:rsidRDefault="00977C23">
            <w:pPr>
              <w:jc w:val="center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联</w:t>
            </w:r>
            <w:r>
              <w:rPr>
                <w:rFonts w:hAnsi="仿宋_GB2312" w:cs="仿宋_GB2312"/>
                <w:bCs/>
                <w:spacing w:val="-4"/>
                <w:sz w:val="28"/>
                <w:szCs w:val="28"/>
              </w:rPr>
              <w:t>春村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60D971E" w14:textId="77777777" w:rsidR="00977C23" w:rsidRDefault="00977C23">
            <w:pPr>
              <w:jc w:val="center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</w:p>
        </w:tc>
      </w:tr>
      <w:tr w:rsidR="00977C23" w14:paraId="08EC430E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4784C7F" w14:textId="77777777" w:rsidR="00977C23" w:rsidRDefault="00977C23">
            <w:r>
              <w:lastRenderedPageBreak/>
              <w:t>69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061B6CD2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苏江淮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52A6F1B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大铭乡联春村睦</w:t>
            </w:r>
            <w:proofErr w:type="gramEnd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联堂</w:t>
            </w:r>
            <w:proofErr w:type="gramStart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堀</w:t>
            </w:r>
            <w:proofErr w:type="gramEnd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仔80号</w:t>
            </w:r>
          </w:p>
        </w:tc>
      </w:tr>
      <w:tr w:rsidR="00977C23" w14:paraId="2CB6C8D7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AD5164C" w14:textId="77777777" w:rsidR="00977C23" w:rsidRDefault="00977C23">
            <w:r>
              <w:t>70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0BC553E1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苏诗淼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2C2F925E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大铭乡联春村睦联堂</w:t>
            </w:r>
            <w:proofErr w:type="gramEnd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170号</w:t>
            </w:r>
          </w:p>
        </w:tc>
      </w:tr>
      <w:tr w:rsidR="00977C23" w14:paraId="16DEC887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B43AF14" w14:textId="77777777" w:rsidR="00977C23" w:rsidRDefault="00977C23">
            <w:r>
              <w:rPr>
                <w:rFonts w:hint="eastAsia"/>
              </w:rPr>
              <w:t>（</w:t>
            </w:r>
            <w:r>
              <w:t>三）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6EA07D56" w14:textId="77777777" w:rsidR="00977C23" w:rsidRDefault="00977C23">
            <w:pPr>
              <w:jc w:val="center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金</w:t>
            </w:r>
            <w:r>
              <w:rPr>
                <w:rFonts w:hAnsi="仿宋_GB2312" w:cs="仿宋_GB2312"/>
                <w:bCs/>
                <w:spacing w:val="-4"/>
                <w:sz w:val="28"/>
                <w:szCs w:val="28"/>
              </w:rPr>
              <w:t>黄村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1DF53BD0" w14:textId="77777777" w:rsidR="00977C23" w:rsidRDefault="00977C23">
            <w:pPr>
              <w:jc w:val="center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</w:p>
        </w:tc>
      </w:tr>
      <w:tr w:rsidR="00977C23" w14:paraId="3CB056C5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BBFA6B3" w14:textId="77777777" w:rsidR="00977C23" w:rsidRDefault="00977C23">
            <w:r>
              <w:t>71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026B220F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苏超拔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30644D5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大铭乡金黄村</w:t>
            </w:r>
            <w:proofErr w:type="gramEnd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金竹园18号</w:t>
            </w:r>
          </w:p>
        </w:tc>
      </w:tr>
      <w:tr w:rsidR="00977C23" w14:paraId="733B16AD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3FD86A1" w14:textId="77777777" w:rsidR="00977C23" w:rsidRDefault="00977C23">
            <w:r>
              <w:rPr>
                <w:rFonts w:hint="eastAsia"/>
              </w:rPr>
              <w:t>（</w:t>
            </w:r>
            <w:r>
              <w:t>三）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022AEC5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琼</w:t>
            </w:r>
            <w:r>
              <w:rPr>
                <w:rFonts w:hAnsi="仿宋_GB2312" w:cs="仿宋_GB2312"/>
                <w:spacing w:val="-4"/>
                <w:sz w:val="28"/>
                <w:szCs w:val="28"/>
              </w:rPr>
              <w:t>山村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D97A512" w14:textId="77777777" w:rsidR="00977C23" w:rsidRDefault="00977C23">
            <w:pPr>
              <w:jc w:val="center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</w:p>
        </w:tc>
      </w:tr>
      <w:tr w:rsidR="00977C23" w14:paraId="65930411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CE1E103" w14:textId="77777777" w:rsidR="00977C23" w:rsidRDefault="00977C23">
            <w:r>
              <w:t>72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081F4CD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赖文东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5499259A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大铭乡</w:t>
            </w:r>
            <w:proofErr w:type="gramEnd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琼山村长山27号</w:t>
            </w:r>
          </w:p>
        </w:tc>
      </w:tr>
      <w:tr w:rsidR="00977C23" w14:paraId="279CC71F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40FEDF2" w14:textId="77777777" w:rsidR="00977C23" w:rsidRDefault="00977C23">
            <w:pPr>
              <w:tabs>
                <w:tab w:val="left" w:pos="632"/>
              </w:tabs>
            </w:pPr>
            <w:r>
              <w:tab/>
              <w:t>73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02283ABA" w14:textId="77777777" w:rsidR="00977C23" w:rsidRDefault="00977C23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赖瑞昶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5C61B4EE" w14:textId="77777777" w:rsidR="00977C23" w:rsidRDefault="00977C23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大铭乡</w:t>
            </w:r>
            <w:proofErr w:type="gramEnd"/>
            <w:r>
              <w:rPr>
                <w:rFonts w:ascii="Times New Roman" w:hint="eastAsia"/>
                <w:spacing w:val="-4"/>
                <w:sz w:val="28"/>
                <w:szCs w:val="28"/>
              </w:rPr>
              <w:t>琼山村长山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53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977C23" w14:paraId="7D7EDB5D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448FB81E" w14:textId="77777777" w:rsidR="00977C23" w:rsidRDefault="00977C23">
            <w:r>
              <w:rPr>
                <w:rFonts w:hint="eastAsia"/>
              </w:rPr>
              <w:t>（</w:t>
            </w:r>
            <w:r>
              <w:t>四）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8973827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琼</w:t>
            </w:r>
            <w:r>
              <w:rPr>
                <w:rFonts w:hAnsi="仿宋_GB2312" w:cs="仿宋_GB2312"/>
                <w:spacing w:val="-4"/>
                <w:sz w:val="28"/>
                <w:szCs w:val="28"/>
              </w:rPr>
              <w:t>英村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C522787" w14:textId="77777777" w:rsidR="00977C23" w:rsidRDefault="00977C23">
            <w:pPr>
              <w:jc w:val="center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</w:p>
        </w:tc>
      </w:tr>
      <w:tr w:rsidR="00977C23" w14:paraId="7D7A61AD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6B26D88" w14:textId="77777777" w:rsidR="00977C23" w:rsidRDefault="00977C23">
            <w:r>
              <w:t>74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0620BFDE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赖秀科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16D69BD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大铭乡</w:t>
            </w:r>
            <w:proofErr w:type="gramEnd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琼英村新村52号</w:t>
            </w:r>
          </w:p>
        </w:tc>
      </w:tr>
      <w:tr w:rsidR="00977C23" w14:paraId="074A4EFC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B021AC3" w14:textId="77777777" w:rsidR="00977C23" w:rsidRDefault="00977C23">
            <w:r>
              <w:t>75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7AC9A0D9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赖碧珠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242CA842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大铭乡琼英村上坑</w:t>
            </w:r>
            <w:proofErr w:type="gramEnd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30号</w:t>
            </w:r>
          </w:p>
        </w:tc>
      </w:tr>
      <w:tr w:rsidR="00977C23" w14:paraId="1FD30A26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48C4C947" w14:textId="77777777" w:rsidR="00977C23" w:rsidRDefault="00977C23">
            <w:r>
              <w:rPr>
                <w:rFonts w:hint="eastAsia"/>
              </w:rPr>
              <w:t>（</w:t>
            </w:r>
            <w:r>
              <w:t>五）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06A7751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琼</w:t>
            </w:r>
            <w:r>
              <w:rPr>
                <w:rFonts w:hAnsi="仿宋_GB2312" w:cs="仿宋_GB2312"/>
                <w:spacing w:val="-4"/>
                <w:sz w:val="28"/>
                <w:szCs w:val="28"/>
              </w:rPr>
              <w:t>溪村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F70460D" w14:textId="77777777" w:rsidR="00977C23" w:rsidRDefault="00977C23">
            <w:pPr>
              <w:jc w:val="center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</w:p>
        </w:tc>
      </w:tr>
      <w:tr w:rsidR="00977C23" w14:paraId="670F5A98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E391A3C" w14:textId="77777777" w:rsidR="00977C23" w:rsidRDefault="00977C23">
            <w:r>
              <w:t>76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6FB0661B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赖呈暖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5D4A12D1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大铭乡琼溪村唐格</w:t>
            </w:r>
            <w:proofErr w:type="gramEnd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 xml:space="preserve"> 78 号</w:t>
            </w:r>
          </w:p>
        </w:tc>
      </w:tr>
      <w:tr w:rsidR="00977C23" w14:paraId="3E00D2ED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3136C3C" w14:textId="77777777" w:rsidR="00977C23" w:rsidRDefault="00977C23">
            <w:r>
              <w:t>77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B2C0CAB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赖维洪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53EED1EA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大铭乡琼溪</w:t>
            </w:r>
            <w:proofErr w:type="gramEnd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村祖</w:t>
            </w:r>
            <w:proofErr w:type="gramStart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厝</w:t>
            </w:r>
            <w:proofErr w:type="gramEnd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55号</w:t>
            </w:r>
          </w:p>
        </w:tc>
      </w:tr>
      <w:tr w:rsidR="00977C23" w14:paraId="7C402ABC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40A8AE75" w14:textId="77777777" w:rsidR="00977C23" w:rsidRDefault="00977C23">
            <w:r>
              <w:rPr>
                <w:rFonts w:hint="eastAsia"/>
              </w:rPr>
              <w:t>（</w:t>
            </w:r>
            <w:r>
              <w:t>六）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239889C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上</w:t>
            </w:r>
            <w:r>
              <w:rPr>
                <w:rFonts w:ascii="Times New Roman"/>
                <w:spacing w:val="-4"/>
                <w:sz w:val="28"/>
                <w:szCs w:val="28"/>
              </w:rPr>
              <w:t>徐村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143A94CD" w14:textId="77777777" w:rsidR="00977C23" w:rsidRDefault="00977C23">
            <w:pPr>
              <w:jc w:val="center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</w:p>
        </w:tc>
      </w:tr>
      <w:tr w:rsidR="00977C23" w14:paraId="327DA26E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44B46B0D" w14:textId="77777777" w:rsidR="00977C23" w:rsidRDefault="00977C23">
            <w:r>
              <w:t>78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87BBC32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李玉辉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1DEFA847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大铭乡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上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徐村内洋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37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2232711B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18CD132E" w14:textId="77777777" w:rsidR="00977C23" w:rsidRDefault="00977C23">
            <w:r>
              <w:rPr>
                <w:rFonts w:hint="eastAsia"/>
              </w:rPr>
              <w:t>七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0E658E8D" w14:textId="77777777" w:rsidR="00977C23" w:rsidRDefault="00977C23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盖</w:t>
            </w:r>
            <w:r>
              <w:rPr>
                <w:rFonts w:ascii="Times New Roman"/>
                <w:spacing w:val="-4"/>
                <w:sz w:val="28"/>
                <w:szCs w:val="28"/>
              </w:rPr>
              <w:t>德镇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91A6B98" w14:textId="77777777" w:rsidR="00977C23" w:rsidRDefault="00977C23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977C23" w14:paraId="2944463E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429EB89" w14:textId="77777777" w:rsidR="00977C23" w:rsidRDefault="00977C23">
            <w:r>
              <w:rPr>
                <w:rFonts w:hint="eastAsia"/>
              </w:rPr>
              <w:t>（</w:t>
            </w:r>
            <w:r>
              <w:t>一）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73D8843" w14:textId="77777777" w:rsidR="00977C23" w:rsidRDefault="00977C23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上</w:t>
            </w:r>
            <w:r>
              <w:rPr>
                <w:rFonts w:ascii="Times New Roman"/>
                <w:spacing w:val="-4"/>
                <w:sz w:val="28"/>
                <w:szCs w:val="28"/>
              </w:rPr>
              <w:t>坑村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EA15398" w14:textId="77777777" w:rsidR="00977C23" w:rsidRDefault="00977C23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977C23" w14:paraId="7823C178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B478C72" w14:textId="77777777" w:rsidR="00977C23" w:rsidRDefault="00977C23">
            <w:r>
              <w:t>79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2E3B5AD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涂紫气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4BD7388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盖</w:t>
            </w:r>
            <w:proofErr w:type="gramStart"/>
            <w:r>
              <w:rPr>
                <w:rFonts w:ascii="Times New Roman"/>
                <w:bCs/>
                <w:spacing w:val="-4"/>
                <w:sz w:val="28"/>
                <w:szCs w:val="28"/>
              </w:rPr>
              <w:t>德上坑</w:t>
            </w:r>
            <w:proofErr w:type="gramEnd"/>
            <w:r>
              <w:rPr>
                <w:rFonts w:ascii="Times New Roman"/>
                <w:bCs/>
                <w:spacing w:val="-4"/>
                <w:sz w:val="28"/>
                <w:szCs w:val="28"/>
              </w:rPr>
              <w:t>村中洋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19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562F3ABB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EC21B7F" w14:textId="77777777" w:rsidR="00977C23" w:rsidRDefault="00977C23">
            <w:r>
              <w:t>80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7A59733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/>
                <w:bCs/>
                <w:spacing w:val="-4"/>
                <w:sz w:val="28"/>
                <w:szCs w:val="28"/>
              </w:rPr>
              <w:t>涂景明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6A664FB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盖</w:t>
            </w:r>
            <w:proofErr w:type="gramStart"/>
            <w:r>
              <w:rPr>
                <w:rFonts w:ascii="Times New Roman"/>
                <w:bCs/>
                <w:spacing w:val="-4"/>
                <w:sz w:val="28"/>
                <w:szCs w:val="28"/>
              </w:rPr>
              <w:t>德上坑</w:t>
            </w:r>
            <w:proofErr w:type="gramEnd"/>
            <w:r>
              <w:rPr>
                <w:rFonts w:ascii="Times New Roman"/>
                <w:bCs/>
                <w:spacing w:val="-4"/>
                <w:sz w:val="28"/>
                <w:szCs w:val="28"/>
              </w:rPr>
              <w:t>村内洋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3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37340AFB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CECF9DD" w14:textId="77777777" w:rsidR="00977C23" w:rsidRDefault="00977C23">
            <w:r>
              <w:rPr>
                <w:rFonts w:hint="eastAsia"/>
              </w:rPr>
              <w:t>（</w:t>
            </w:r>
            <w:r>
              <w:t>二）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A3A7CA2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大</w:t>
            </w:r>
            <w:r>
              <w:rPr>
                <w:rFonts w:ascii="微软雅黑" w:eastAsia="微软雅黑" w:hAnsi="微软雅黑" w:cs="微软雅黑" w:hint="eastAsia"/>
                <w:bCs/>
                <w:spacing w:val="-4"/>
                <w:sz w:val="28"/>
                <w:szCs w:val="28"/>
              </w:rPr>
              <w:t>墘</w:t>
            </w: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10CC3BAE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12398F8D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2960B9C" w14:textId="77777777" w:rsidR="00977C23" w:rsidRDefault="00977C23">
            <w:r>
              <w:t>81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1484401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林秀春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C659628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盖德大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spacing w:val="-4"/>
                <w:sz w:val="28"/>
                <w:szCs w:val="28"/>
              </w:rPr>
              <w:t>墘</w:t>
            </w: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村格后</w:t>
            </w:r>
            <w:proofErr w:type="gramEnd"/>
            <w:r>
              <w:rPr>
                <w:rFonts w:ascii="Times New Roman"/>
                <w:bCs/>
                <w:spacing w:val="-4"/>
                <w:sz w:val="28"/>
                <w:szCs w:val="28"/>
              </w:rPr>
              <w:t>42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0B590362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4544BF4E" w14:textId="77777777" w:rsidR="00977C23" w:rsidRDefault="00977C23">
            <w:r>
              <w:t>82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796BFE2E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/>
                <w:bCs/>
                <w:spacing w:val="-4"/>
                <w:sz w:val="28"/>
                <w:szCs w:val="28"/>
              </w:rPr>
              <w:t>林斗恩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F032BAA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盖德大</w:t>
            </w:r>
            <w:r>
              <w:rPr>
                <w:rFonts w:ascii="微软雅黑" w:eastAsia="微软雅黑" w:hAnsi="微软雅黑" w:cs="微软雅黑" w:hint="eastAsia"/>
                <w:bCs/>
                <w:spacing w:val="-4"/>
                <w:sz w:val="28"/>
                <w:szCs w:val="28"/>
              </w:rPr>
              <w:t>墘</w:t>
            </w:r>
            <w:proofErr w:type="gramStart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村深仔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10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号</w:t>
            </w:r>
            <w:proofErr w:type="gramEnd"/>
          </w:p>
        </w:tc>
      </w:tr>
      <w:tr w:rsidR="00977C23" w14:paraId="34AF3DEB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0E36E16" w14:textId="77777777" w:rsidR="00977C23" w:rsidRDefault="00977C23">
            <w:r>
              <w:rPr>
                <w:rFonts w:hint="eastAsia"/>
              </w:rPr>
              <w:t>（</w:t>
            </w:r>
            <w:r>
              <w:t>三）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600337A1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上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地村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7679FC38" w14:textId="77777777" w:rsidR="00977C23" w:rsidRDefault="00977C23">
            <w:pPr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 w:rsidR="00977C23" w14:paraId="5D14E409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41E738A3" w14:textId="77777777" w:rsidR="00977C23" w:rsidRDefault="00977C23">
            <w:r>
              <w:t>83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E749E01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林文良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ADE6F92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/>
                <w:color w:val="000000"/>
                <w:sz w:val="28"/>
                <w:szCs w:val="28"/>
              </w:rPr>
              <w:t>盖德上地</w:t>
            </w:r>
            <w:proofErr w:type="gramEnd"/>
            <w:r>
              <w:rPr>
                <w:rFonts w:ascii="Times New Roman"/>
                <w:color w:val="000000"/>
                <w:sz w:val="28"/>
                <w:szCs w:val="28"/>
              </w:rPr>
              <w:t>村下洋</w:t>
            </w:r>
            <w:r>
              <w:rPr>
                <w:rFonts w:ascii="Times New Roman"/>
                <w:color w:val="000000"/>
                <w:sz w:val="28"/>
                <w:szCs w:val="28"/>
              </w:rPr>
              <w:t>62</w:t>
            </w:r>
            <w:r>
              <w:rPr>
                <w:rFonts w:ascii="Times New Roman"/>
                <w:color w:val="000000"/>
                <w:sz w:val="28"/>
                <w:szCs w:val="28"/>
              </w:rPr>
              <w:t>号</w:t>
            </w:r>
          </w:p>
        </w:tc>
      </w:tr>
      <w:tr w:rsidR="00977C23" w14:paraId="58E4394F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57D03F8" w14:textId="77777777" w:rsidR="00977C23" w:rsidRDefault="00977C23">
            <w:r>
              <w:t>84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80DEB48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林炳峰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907E6C0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/>
                <w:bCs/>
                <w:spacing w:val="-4"/>
                <w:sz w:val="28"/>
                <w:szCs w:val="28"/>
              </w:rPr>
              <w:t>盖德上地</w:t>
            </w:r>
            <w:proofErr w:type="gramEnd"/>
            <w:r>
              <w:rPr>
                <w:rFonts w:ascii="Times New Roman"/>
                <w:bCs/>
                <w:spacing w:val="-4"/>
                <w:sz w:val="28"/>
                <w:szCs w:val="28"/>
              </w:rPr>
              <w:t>村下洋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5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4CF2552F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46776623" w14:textId="77777777" w:rsidR="00977C23" w:rsidRDefault="00977C23">
            <w:r>
              <w:rPr>
                <w:rFonts w:hint="eastAsia"/>
              </w:rPr>
              <w:t>（</w:t>
            </w:r>
            <w:r>
              <w:t>四）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6D962FC5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kern w:val="0"/>
                <w:sz w:val="28"/>
                <w:szCs w:val="28"/>
              </w:rPr>
              <w:t>三</w:t>
            </w:r>
            <w:r>
              <w:rPr>
                <w:rFonts w:ascii="Times New Roman"/>
                <w:bCs/>
                <w:spacing w:val="-4"/>
                <w:kern w:val="0"/>
                <w:sz w:val="28"/>
                <w:szCs w:val="28"/>
              </w:rPr>
              <w:t>福村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5B3775A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kern w:val="0"/>
                <w:sz w:val="28"/>
                <w:szCs w:val="28"/>
              </w:rPr>
            </w:pPr>
          </w:p>
        </w:tc>
      </w:tr>
      <w:tr w:rsidR="00977C23" w14:paraId="5315FD04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7BACEE9" w14:textId="77777777" w:rsidR="00977C23" w:rsidRDefault="00977C23">
            <w:r>
              <w:lastRenderedPageBreak/>
              <w:t>85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4A0642A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kern w:val="0"/>
                <w:sz w:val="28"/>
                <w:szCs w:val="28"/>
              </w:rPr>
              <w:t>林桂梅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82F567B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kern w:val="0"/>
                <w:sz w:val="28"/>
                <w:szCs w:val="28"/>
              </w:rPr>
              <w:t>盖德三福村三中</w:t>
            </w:r>
            <w:r>
              <w:rPr>
                <w:rFonts w:ascii="Times New Roman"/>
                <w:bCs/>
                <w:spacing w:val="-4"/>
                <w:kern w:val="0"/>
                <w:sz w:val="28"/>
                <w:szCs w:val="28"/>
              </w:rPr>
              <w:t>39</w:t>
            </w:r>
            <w:r>
              <w:rPr>
                <w:rFonts w:ascii="Times New Roman"/>
                <w:bCs/>
                <w:spacing w:val="-4"/>
                <w:kern w:val="0"/>
                <w:sz w:val="28"/>
                <w:szCs w:val="28"/>
              </w:rPr>
              <w:t>号</w:t>
            </w:r>
          </w:p>
        </w:tc>
      </w:tr>
      <w:tr w:rsidR="00977C23" w14:paraId="3369C0FC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D98636A" w14:textId="77777777" w:rsidR="00977C23" w:rsidRDefault="00977C23">
            <w:r>
              <w:t>86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A2A8EA2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徐成流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DAEAE60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kern w:val="0"/>
                <w:sz w:val="28"/>
                <w:szCs w:val="28"/>
              </w:rPr>
              <w:t>盖德三福村一中73号</w:t>
            </w:r>
          </w:p>
        </w:tc>
      </w:tr>
      <w:tr w:rsidR="00977C23" w14:paraId="632850FA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B1D4EB2" w14:textId="77777777" w:rsidR="00977C23" w:rsidRDefault="00977C23">
            <w:r>
              <w:rPr>
                <w:rFonts w:hint="eastAsia"/>
              </w:rPr>
              <w:t>（</w:t>
            </w:r>
            <w:r>
              <w:t>五）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E6109FC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凤</w:t>
            </w:r>
            <w:proofErr w:type="gramEnd"/>
            <w:r>
              <w:rPr>
                <w:rFonts w:ascii="Times New Roman"/>
                <w:bCs/>
                <w:spacing w:val="-4"/>
                <w:sz w:val="28"/>
                <w:szCs w:val="28"/>
              </w:rPr>
              <w:t>山村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5BC8E42F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753F82AE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1CB78467" w14:textId="77777777" w:rsidR="00977C23" w:rsidRDefault="00977C23">
            <w:r>
              <w:t>87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75F2761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徐光吉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2876846A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盖德镇</w:t>
            </w:r>
            <w:proofErr w:type="gramStart"/>
            <w:r>
              <w:rPr>
                <w:rFonts w:ascii="Times New Roman"/>
                <w:bCs/>
                <w:spacing w:val="-4"/>
                <w:sz w:val="28"/>
                <w:szCs w:val="28"/>
              </w:rPr>
              <w:t>凤</w:t>
            </w:r>
            <w:proofErr w:type="gramEnd"/>
            <w:r>
              <w:rPr>
                <w:rFonts w:ascii="Times New Roman"/>
                <w:bCs/>
                <w:spacing w:val="-4"/>
                <w:sz w:val="28"/>
                <w:szCs w:val="28"/>
              </w:rPr>
              <w:t>山村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127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2FE82E2C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208537D6" w14:textId="77777777" w:rsidR="00977C23" w:rsidRDefault="00977C23">
            <w:r>
              <w:t>88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1BBD280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徐金地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D875677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盖德镇</w:t>
            </w:r>
            <w:proofErr w:type="gramStart"/>
            <w:r>
              <w:rPr>
                <w:rFonts w:ascii="Times New Roman"/>
                <w:bCs/>
                <w:spacing w:val="-4"/>
                <w:sz w:val="28"/>
                <w:szCs w:val="28"/>
              </w:rPr>
              <w:t>凤</w:t>
            </w:r>
            <w:proofErr w:type="gramEnd"/>
            <w:r>
              <w:rPr>
                <w:rFonts w:ascii="Times New Roman"/>
                <w:bCs/>
                <w:spacing w:val="-4"/>
                <w:sz w:val="28"/>
                <w:szCs w:val="28"/>
              </w:rPr>
              <w:t>山村三</w:t>
            </w:r>
            <w:r>
              <w:rPr>
                <w:rFonts w:ascii="微软雅黑" w:eastAsia="微软雅黑" w:hAnsi="微软雅黑" w:cs="微软雅黑" w:hint="eastAsia"/>
                <w:bCs/>
                <w:spacing w:val="-4"/>
                <w:sz w:val="28"/>
                <w:szCs w:val="28"/>
              </w:rPr>
              <w:t>垵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61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4FDDC218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9400A73" w14:textId="77777777" w:rsidR="00977C23" w:rsidRDefault="00977C23">
            <w:r>
              <w:rPr>
                <w:rFonts w:hint="eastAsia"/>
              </w:rPr>
              <w:t>（</w:t>
            </w:r>
            <w:r>
              <w:t>六）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8DDCE06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盖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德村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035738D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3D97258F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96BF481" w14:textId="77777777" w:rsidR="00977C23" w:rsidRDefault="00977C23">
            <w:r>
              <w:t>89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0D8FADEA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李星火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5C0FB48F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盖德村盖德街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8-1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21AD68E5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A88AD79" w14:textId="77777777" w:rsidR="00977C23" w:rsidRDefault="00977C23">
            <w:r>
              <w:t>90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1873E296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李祥青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0C84FFD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盖德村盖德街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8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3C20E386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149DE925" w14:textId="77777777" w:rsidR="00977C23" w:rsidRDefault="00977C23">
            <w:r>
              <w:rPr>
                <w:rFonts w:hint="eastAsia"/>
              </w:rPr>
              <w:t>（</w:t>
            </w:r>
            <w:r>
              <w:t>七）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0905DCA7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山坪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0EEAC96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098D50D5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4C553C2" w14:textId="77777777" w:rsidR="00977C23" w:rsidRDefault="00977C23">
            <w:r>
              <w:t>91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12B2FA4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林星茅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0CF6B36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盖德山坪</w:t>
            </w:r>
            <w:proofErr w:type="gramStart"/>
            <w:r>
              <w:rPr>
                <w:rFonts w:ascii="Times New Roman"/>
                <w:bCs/>
                <w:spacing w:val="-4"/>
                <w:sz w:val="28"/>
                <w:szCs w:val="28"/>
              </w:rPr>
              <w:t>村后灵仔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7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号</w:t>
            </w:r>
            <w:proofErr w:type="gramEnd"/>
          </w:p>
        </w:tc>
      </w:tr>
      <w:tr w:rsidR="00977C23" w14:paraId="31C291F2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D62AC4F" w14:textId="77777777" w:rsidR="00977C23" w:rsidRDefault="00977C23">
            <w:r>
              <w:rPr>
                <w:rFonts w:hint="eastAsia"/>
              </w:rPr>
              <w:t>（</w:t>
            </w:r>
            <w:r>
              <w:t>八）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1D791DA1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下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坑村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A72758A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76979584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1065C6EF" w14:textId="77777777" w:rsidR="00977C23" w:rsidRDefault="00977C23">
            <w:r>
              <w:t>92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B8D8662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肖建平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F6922FC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盖德镇下坑村内洋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24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03DC73A7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04FF153" w14:textId="77777777" w:rsidR="00977C23" w:rsidRDefault="00977C23">
            <w:r>
              <w:rPr>
                <w:rFonts w:hint="eastAsia"/>
              </w:rPr>
              <w:t>（</w:t>
            </w:r>
            <w:r>
              <w:t>九）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05E9C71C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福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阳村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74883B5C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0F474003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B4D8BB6" w14:textId="77777777" w:rsidR="00977C23" w:rsidRDefault="00977C23">
            <w:r>
              <w:t>93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8F587E1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/>
                <w:bCs/>
                <w:spacing w:val="-4"/>
                <w:sz w:val="28"/>
                <w:szCs w:val="28"/>
              </w:rPr>
              <w:t>寇金钟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E6A9681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盖德福阳村村部后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（新建）</w:t>
            </w:r>
          </w:p>
        </w:tc>
      </w:tr>
      <w:tr w:rsidR="00977C23" w14:paraId="55713DC1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B6F69F0" w14:textId="77777777" w:rsidR="00977C23" w:rsidRDefault="00977C23">
            <w:r>
              <w:rPr>
                <w:rFonts w:hint="eastAsia"/>
              </w:rPr>
              <w:t>（</w:t>
            </w:r>
            <w:r>
              <w:t>十）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C3FF487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林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地村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7C94BECC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130E8D26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45B07FA" w14:textId="77777777" w:rsidR="00977C23" w:rsidRDefault="00977C23">
            <w:r>
              <w:t>94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634DED1E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/>
                <w:bCs/>
                <w:spacing w:val="-4"/>
                <w:sz w:val="28"/>
                <w:szCs w:val="28"/>
              </w:rPr>
              <w:t>林天土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F8E75EF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盖德镇林地村土楼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27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14A6A8AE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049A7A6" w14:textId="77777777" w:rsidR="00977C23" w:rsidRDefault="00977C23">
            <w:r>
              <w:rPr>
                <w:rFonts w:hint="eastAsia"/>
              </w:rPr>
              <w:t>（十</w:t>
            </w:r>
            <w:r>
              <w:t>一）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14B151AA" w14:textId="77777777" w:rsidR="00977C23" w:rsidRDefault="00977C23">
            <w:pPr>
              <w:jc w:val="center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吾</w:t>
            </w:r>
            <w:r>
              <w:rPr>
                <w:rFonts w:hAnsi="仿宋_GB2312" w:cs="仿宋_GB2312"/>
                <w:bCs/>
                <w:spacing w:val="-4"/>
                <w:sz w:val="28"/>
                <w:szCs w:val="28"/>
              </w:rPr>
              <w:t>华</w:t>
            </w: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7196AFBC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4DDC782A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8A1E8D6" w14:textId="77777777" w:rsidR="00977C23" w:rsidRDefault="00977C23">
            <w:r>
              <w:t>95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66E3A79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林清德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5DC620E7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盖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德吾华村玄村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10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000E8289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1DFAC44B" w14:textId="77777777" w:rsidR="00977C23" w:rsidRDefault="00977C23">
            <w:pPr>
              <w:jc w:val="center"/>
            </w:pPr>
            <w:r>
              <w:rPr>
                <w:rFonts w:hint="eastAsia"/>
              </w:rPr>
              <w:t>（</w:t>
            </w:r>
            <w:r>
              <w:t>十二）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8492D57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有济</w:t>
            </w:r>
            <w:r>
              <w:rPr>
                <w:rFonts w:ascii="Times New Roman"/>
                <w:spacing w:val="-4"/>
                <w:sz w:val="28"/>
                <w:szCs w:val="28"/>
              </w:rPr>
              <w:t>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A5D3001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977C23" w14:paraId="0E2277A0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47B2782B" w14:textId="77777777" w:rsidR="00977C23" w:rsidRDefault="00977C23">
            <w:r>
              <w:t>96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4B8DE85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/>
                <w:spacing w:val="-4"/>
                <w:sz w:val="28"/>
                <w:szCs w:val="28"/>
              </w:rPr>
              <w:t>吴添成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33D4DB6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盖德有济村内洋</w:t>
            </w:r>
            <w:r>
              <w:rPr>
                <w:rFonts w:ascii="Times New Roman"/>
                <w:spacing w:val="-4"/>
                <w:sz w:val="28"/>
                <w:szCs w:val="28"/>
              </w:rPr>
              <w:t>87</w:t>
            </w:r>
            <w:r>
              <w:rPr>
                <w:rFonts w:ascii="Times New Roman"/>
                <w:spacing w:val="-4"/>
                <w:sz w:val="28"/>
                <w:szCs w:val="28"/>
              </w:rPr>
              <w:t>号</w:t>
            </w:r>
          </w:p>
        </w:tc>
      </w:tr>
      <w:tr w:rsidR="00977C23" w14:paraId="797512FB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B53FA95" w14:textId="77777777" w:rsidR="00977C23" w:rsidRDefault="00977C23">
            <w:r>
              <w:rPr>
                <w:rFonts w:hint="eastAsia"/>
              </w:rPr>
              <w:t>八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FC10E94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葛</w:t>
            </w:r>
            <w:proofErr w:type="gramEnd"/>
            <w:r>
              <w:rPr>
                <w:rFonts w:ascii="Times New Roman"/>
                <w:bCs/>
                <w:spacing w:val="-4"/>
                <w:sz w:val="28"/>
                <w:szCs w:val="28"/>
              </w:rPr>
              <w:t>坑镇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C59258B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78F8AA5F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1B661D20" w14:textId="77777777" w:rsidR="00977C23" w:rsidRDefault="00977C23">
            <w:r>
              <w:rPr>
                <w:rFonts w:hint="eastAsia"/>
              </w:rPr>
              <w:t>（</w:t>
            </w:r>
            <w:r>
              <w:t>一）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7780481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大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岭村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1251A554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6E8F70B9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6AD0036" w14:textId="77777777" w:rsidR="00977C23" w:rsidRDefault="00977C23">
            <w:r>
              <w:t>97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65EE01A4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陈章耀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76C1CB50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葛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坑镇大岭村岭边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79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59EE0E7A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FE449DE" w14:textId="77777777" w:rsidR="00977C23" w:rsidRDefault="00977C23">
            <w:r>
              <w:t>98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3F2896A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陈章瑜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A8E7116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葛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坑镇大岭村岭边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86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3EC1AC65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1CAE4E57" w14:textId="77777777" w:rsidR="00977C23" w:rsidRDefault="00977C23">
            <w:r>
              <w:t>99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66002849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王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世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章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2F1659B4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葛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坑镇大岭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村龟洋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251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402F856B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26FF6B45" w14:textId="77777777" w:rsidR="00977C23" w:rsidRDefault="00977C23">
            <w:r>
              <w:rPr>
                <w:rFonts w:hint="eastAsia"/>
              </w:rPr>
              <w:t>（</w:t>
            </w:r>
            <w:r>
              <w:t>二）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FC301F8" w14:textId="77777777" w:rsidR="00977C23" w:rsidRDefault="00977C23">
            <w:pPr>
              <w:tabs>
                <w:tab w:val="left" w:pos="316"/>
              </w:tabs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ab/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大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正村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72F6101" w14:textId="77777777" w:rsidR="00977C23" w:rsidRDefault="00977C2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977C23" w14:paraId="794F6ECD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A1E2878" w14:textId="77777777" w:rsidR="00977C23" w:rsidRDefault="00977C23">
            <w:r>
              <w:lastRenderedPageBreak/>
              <w:t>100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7203722F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陈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锦洲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940792D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坑镇大正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村际林35号</w:t>
            </w:r>
            <w:proofErr w:type="gramEnd"/>
          </w:p>
        </w:tc>
      </w:tr>
      <w:tr w:rsidR="00977C23" w14:paraId="2EC42F5A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75AB26B" w14:textId="77777777" w:rsidR="00977C23" w:rsidRDefault="00977C23">
            <w:r>
              <w:t>101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6D7BAE20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陈文举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CD3FA2F" w14:textId="77777777" w:rsidR="00977C23" w:rsidRDefault="00977C2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葛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坑镇大正村坑口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52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34BD79AB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75959F3" w14:textId="77777777" w:rsidR="00977C23" w:rsidRDefault="00977C23">
            <w:r>
              <w:rPr>
                <w:rFonts w:hint="eastAsia"/>
              </w:rPr>
              <w:t>（</w:t>
            </w:r>
            <w:r>
              <w:t>三）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79DC9957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富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地村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1EF3852F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5491D1D7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3F15230" w14:textId="77777777" w:rsidR="00977C23" w:rsidRDefault="00977C23">
            <w:r>
              <w:t>102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BEAD6B3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苏启建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B3B7402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葛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坑镇富地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村卓地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115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31708763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92BFABF" w14:textId="77777777" w:rsidR="00977C23" w:rsidRDefault="00977C23">
            <w:r>
              <w:t>103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73F62D4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苏玉优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5BF3928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葛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坑镇富地村大</w:t>
            </w:r>
            <w:r>
              <w:rPr>
                <w:rFonts w:ascii="微软雅黑" w:eastAsia="微软雅黑" w:hAnsi="微软雅黑" w:cs="微软雅黑" w:hint="eastAsia"/>
                <w:bCs/>
                <w:spacing w:val="-4"/>
                <w:sz w:val="28"/>
                <w:szCs w:val="28"/>
              </w:rPr>
              <w:t>垵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36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41EA2010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4506B0B0" w14:textId="77777777" w:rsidR="00977C23" w:rsidRDefault="00977C23">
            <w:r>
              <w:rPr>
                <w:rFonts w:hint="eastAsia"/>
              </w:rPr>
              <w:t>（</w:t>
            </w:r>
            <w:r>
              <w:t>四）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CB533F8" w14:textId="77777777" w:rsidR="00977C23" w:rsidRDefault="00977C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葛</w:t>
            </w:r>
            <w:proofErr w:type="gramEnd"/>
            <w:r>
              <w:rPr>
                <w:rFonts w:ascii="仿宋" w:eastAsia="仿宋" w:hAnsi="仿宋"/>
                <w:sz w:val="28"/>
                <w:szCs w:val="28"/>
              </w:rPr>
              <w:t>坑村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E977760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77C30714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4DDCE558" w14:textId="77777777" w:rsidR="00977C23" w:rsidRDefault="00977C23">
            <w:r>
              <w:t>104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E575183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陈春奕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6DEE1AF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葛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坑镇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葛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坑村龙</w:t>
            </w:r>
            <w:r>
              <w:rPr>
                <w:rFonts w:ascii="微软雅黑" w:eastAsia="微软雅黑" w:hAnsi="微软雅黑" w:cs="微软雅黑" w:hint="eastAsia"/>
                <w:bCs/>
                <w:spacing w:val="-4"/>
                <w:sz w:val="28"/>
                <w:szCs w:val="28"/>
              </w:rPr>
              <w:t>墘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161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0C0905C2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FF38381" w14:textId="77777777" w:rsidR="00977C23" w:rsidRDefault="00977C23">
            <w:r>
              <w:t>105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0C089B72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sz w:val="28"/>
                <w:szCs w:val="28"/>
              </w:rPr>
              <w:t>陈进驾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1402501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坑镇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坑村龙墘191号</w:t>
            </w:r>
          </w:p>
        </w:tc>
      </w:tr>
      <w:tr w:rsidR="00977C23" w14:paraId="4148B4A7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12EA689" w14:textId="77777777" w:rsidR="00977C23" w:rsidRDefault="00977C23">
            <w:r>
              <w:t>106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05B7C56B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陈明义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761D3FB5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葛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坑镇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葛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坑村石壁仔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83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25910CC7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1D474170" w14:textId="77777777" w:rsidR="00977C23" w:rsidRDefault="00977C23">
            <w:r>
              <w:t>107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1A62633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黄炳辉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E145B6D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坑镇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村墩仔232号</w:t>
            </w:r>
            <w:proofErr w:type="gramEnd"/>
          </w:p>
        </w:tc>
      </w:tr>
      <w:tr w:rsidR="00977C23" w14:paraId="19E07B92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48A40210" w14:textId="77777777" w:rsidR="00977C23" w:rsidRDefault="00977C23">
            <w:r>
              <w:t>108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6EFFC7F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黄炳祥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FB6886D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坑镇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村墩仔232号</w:t>
            </w:r>
            <w:proofErr w:type="gramEnd"/>
          </w:p>
        </w:tc>
      </w:tr>
      <w:tr w:rsidR="00977C23" w14:paraId="3774CAC5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3F1490F" w14:textId="77777777" w:rsidR="00977C23" w:rsidRDefault="00977C23">
            <w:r>
              <w:t>109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6A8CA70D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黄良海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0F19F6D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坑镇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村墩仔211号</w:t>
            </w:r>
            <w:proofErr w:type="gramEnd"/>
          </w:p>
        </w:tc>
      </w:tr>
      <w:tr w:rsidR="00977C23" w14:paraId="3637C74F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1693BD4A" w14:textId="77777777" w:rsidR="00977C23" w:rsidRDefault="00977C23">
            <w:r>
              <w:rPr>
                <w:rFonts w:hint="eastAsia"/>
              </w:rPr>
              <w:t>（</w:t>
            </w:r>
            <w:r>
              <w:t>五）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CD16B91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湖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头村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9186F8B" w14:textId="77777777" w:rsidR="00977C23" w:rsidRDefault="00977C2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977C23" w14:paraId="4058964F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14E6026F" w14:textId="77777777" w:rsidR="00977C23" w:rsidRDefault="00977C23">
            <w:r>
              <w:t>110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6F822E8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林加族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85FFC2C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坑镇湖头村下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仓尾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76号</w:t>
            </w:r>
          </w:p>
        </w:tc>
      </w:tr>
      <w:tr w:rsidR="00977C23" w14:paraId="032F92CD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218B3728" w14:textId="77777777" w:rsidR="00977C23" w:rsidRDefault="00977C23">
            <w:r>
              <w:t>111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74CFC6EE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林来君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20F8AA6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坑镇湖头村李田107号</w:t>
            </w:r>
          </w:p>
        </w:tc>
      </w:tr>
      <w:tr w:rsidR="00977C23" w14:paraId="2E5794E8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31F7101" w14:textId="77777777" w:rsidR="00977C23" w:rsidRDefault="00977C23">
            <w:r>
              <w:rPr>
                <w:rFonts w:hint="eastAsia"/>
              </w:rPr>
              <w:t>（</w:t>
            </w:r>
            <w:r>
              <w:t>六）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783F057C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蓝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田村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24C259E3" w14:textId="77777777" w:rsidR="00977C23" w:rsidRDefault="00977C2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977C23" w14:paraId="507F73A8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0F85D2C" w14:textId="77777777" w:rsidR="00977C23" w:rsidRDefault="00977C23">
            <w:r>
              <w:t>112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031B5979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苏维魁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B442D6E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坑镇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兰田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村三组17号</w:t>
            </w:r>
          </w:p>
        </w:tc>
      </w:tr>
      <w:tr w:rsidR="00977C23" w14:paraId="1B352AB7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4484C82D" w14:textId="77777777" w:rsidR="00977C23" w:rsidRDefault="00977C23">
            <w:r>
              <w:rPr>
                <w:rFonts w:hint="eastAsia"/>
              </w:rPr>
              <w:t>（</w:t>
            </w:r>
            <w:r>
              <w:t>七）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5003F83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龙</w:t>
            </w:r>
            <w:r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>漈</w:t>
            </w: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5916445" w14:textId="77777777" w:rsidR="00977C23" w:rsidRDefault="00977C2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977C23" w14:paraId="3EC78E6F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1B47390" w14:textId="77777777" w:rsidR="00977C23" w:rsidRDefault="00977C23">
            <w:r>
              <w:t>113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62C24748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/>
                <w:spacing w:val="-4"/>
                <w:sz w:val="28"/>
                <w:szCs w:val="28"/>
              </w:rPr>
              <w:t>苏金旋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52358B8B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坑镇龙漈村坑里10号</w:t>
            </w:r>
          </w:p>
        </w:tc>
      </w:tr>
      <w:tr w:rsidR="00977C23" w14:paraId="2FA903C4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8AFFBFD" w14:textId="77777777" w:rsidR="00977C23" w:rsidRDefault="00977C23">
            <w:r>
              <w:rPr>
                <w:rFonts w:hint="eastAsia"/>
              </w:rPr>
              <w:t>（</w:t>
            </w:r>
            <w:r>
              <w:t>八）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6262CD35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下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玲村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3676238" w14:textId="77777777" w:rsidR="00977C23" w:rsidRDefault="00977C2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977C23" w14:paraId="457C2EE9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2024196" w14:textId="77777777" w:rsidR="00977C23" w:rsidRDefault="00977C23">
            <w:r>
              <w:t>114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B9AC0A1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黄成山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ADCAF9D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坑镇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下玲村坚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山54号</w:t>
            </w:r>
          </w:p>
        </w:tc>
      </w:tr>
      <w:tr w:rsidR="00977C23" w14:paraId="1678BF87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48206E6C" w14:textId="77777777" w:rsidR="00977C23" w:rsidRDefault="00977C23">
            <w:pPr>
              <w:tabs>
                <w:tab w:val="left" w:pos="948"/>
              </w:tabs>
            </w:pPr>
            <w:r>
              <w:rPr>
                <w:rFonts w:hint="eastAsia"/>
              </w:rPr>
              <w:t>（</w:t>
            </w:r>
            <w:r>
              <w:t>九）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1F38ED8B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龙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塔村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5FDABD6" w14:textId="77777777" w:rsidR="00977C23" w:rsidRDefault="00977C2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977C23" w14:paraId="5DCC2AAE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15855DE" w14:textId="77777777" w:rsidR="00977C23" w:rsidRDefault="00977C23">
            <w:pPr>
              <w:tabs>
                <w:tab w:val="left" w:pos="948"/>
              </w:tabs>
            </w:pPr>
            <w:r>
              <w:t>115</w:t>
            </w:r>
            <w:r>
              <w:tab/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4E2E57D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苏志伟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2F8ABCF6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坑镇龙塔村下甸75号</w:t>
            </w:r>
          </w:p>
        </w:tc>
      </w:tr>
      <w:tr w:rsidR="00977C23" w14:paraId="1E8C256F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C8E41C7" w14:textId="77777777" w:rsidR="00977C23" w:rsidRDefault="00977C23">
            <w:r>
              <w:t>116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787E770F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郑金谷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26AA7FC0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坑镇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龙塔村前坪107号</w:t>
            </w:r>
            <w:proofErr w:type="gramEnd"/>
          </w:p>
        </w:tc>
      </w:tr>
      <w:tr w:rsidR="00977C23" w14:paraId="2E7DEFFC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184D0B2" w14:textId="77777777" w:rsidR="00977C23" w:rsidRDefault="00977C23">
            <w:r>
              <w:rPr>
                <w:rFonts w:hint="eastAsia"/>
              </w:rPr>
              <w:t>九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F46E712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雷峰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镇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E1B9666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1848652A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06C55B6" w14:textId="77777777" w:rsidR="00977C23" w:rsidRDefault="00977C23">
            <w:r>
              <w:rPr>
                <w:rFonts w:hint="eastAsia"/>
              </w:rPr>
              <w:t>（</w:t>
            </w:r>
            <w:r>
              <w:t>一）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72105AD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坂</w:t>
            </w:r>
            <w:proofErr w:type="gramEnd"/>
            <w:r>
              <w:rPr>
                <w:rFonts w:ascii="Times New Roman"/>
                <w:bCs/>
                <w:spacing w:val="-4"/>
                <w:sz w:val="28"/>
                <w:szCs w:val="28"/>
              </w:rPr>
              <w:t>仔村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58E3A087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01A4A3D9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2C5DA9F7" w14:textId="77777777" w:rsidR="00977C23" w:rsidRDefault="00977C23">
            <w:r>
              <w:lastRenderedPageBreak/>
              <w:t>117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04E3AEE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吴月梅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743779E6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雷峰镇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坂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仔村后坪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珑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3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4CCB0407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242E7621" w14:textId="77777777" w:rsidR="00977C23" w:rsidRDefault="00977C23">
            <w:r>
              <w:rPr>
                <w:rFonts w:hint="eastAsia"/>
              </w:rPr>
              <w:t>（</w:t>
            </w:r>
            <w:r>
              <w:t>二）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5768F9B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格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后村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506FF474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6AC196A9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236654B1" w14:textId="77777777" w:rsidR="00977C23" w:rsidRDefault="00977C23">
            <w:r>
              <w:t>118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7CBBD1B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林建发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E226E21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雷峰镇格后村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3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1537F279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1FBDBCD8" w14:textId="77777777" w:rsidR="00977C23" w:rsidRDefault="00977C23">
            <w:r>
              <w:rPr>
                <w:rFonts w:hint="eastAsia"/>
              </w:rPr>
              <w:t>（</w:t>
            </w:r>
            <w:r>
              <w:t>三）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D027014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瑞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坂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71927F49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2325879A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1E5DD670" w14:textId="77777777" w:rsidR="00977C23" w:rsidRDefault="00977C23">
            <w:r>
              <w:t>119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10F84F4C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陈正义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2106CA76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雷峰镇瑞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坂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村义民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124</w:t>
            </w:r>
          </w:p>
        </w:tc>
      </w:tr>
      <w:tr w:rsidR="00977C23" w14:paraId="3029EBD4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1CFEF0A" w14:textId="77777777" w:rsidR="00977C23" w:rsidRDefault="00977C23">
            <w:r>
              <w:rPr>
                <w:rFonts w:hint="eastAsia"/>
              </w:rPr>
              <w:t>（</w:t>
            </w:r>
            <w:r>
              <w:t>四）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1125981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上寨村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80081E7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0F275105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348E940" w14:textId="77777777" w:rsidR="00977C23" w:rsidRDefault="00977C23">
            <w:r>
              <w:t>120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F290FCC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周金良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554FCCE4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雷峰镇上寨村东古寨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7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16957DA8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25BED7A" w14:textId="77777777" w:rsidR="00977C23" w:rsidRDefault="00977C23">
            <w:r>
              <w:rPr>
                <w:rFonts w:hint="eastAsia"/>
              </w:rPr>
              <w:t>（</w:t>
            </w:r>
            <w:r>
              <w:t>五）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BB25828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双芹村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13ECD3AC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6690EE42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0024E75" w14:textId="77777777" w:rsidR="00977C23" w:rsidRDefault="00977C23">
            <w:r>
              <w:t>121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7388895C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周正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坚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580A8ABA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雷峰镇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双芹村后芹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2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组</w:t>
            </w:r>
          </w:p>
        </w:tc>
      </w:tr>
      <w:tr w:rsidR="00977C23" w14:paraId="77A3DCF9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1113FF4" w14:textId="77777777" w:rsidR="00977C23" w:rsidRDefault="00977C23">
            <w:r>
              <w:rPr>
                <w:rFonts w:hint="eastAsia"/>
              </w:rPr>
              <w:t>（</w:t>
            </w:r>
            <w:r>
              <w:t>六）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6DCF55A5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肖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坑村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6158B42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197C2F1A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4612A3A" w14:textId="77777777" w:rsidR="00977C23" w:rsidRDefault="00977C23">
            <w:r>
              <w:t>122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7E9DD0F4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张顺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7661156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雷峰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镇肖坑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村下洋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98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590862C7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4C27C5FF" w14:textId="77777777" w:rsidR="00977C23" w:rsidRDefault="00977C23">
            <w:r>
              <w:rPr>
                <w:rFonts w:hint="eastAsia"/>
              </w:rPr>
              <w:t>（</w:t>
            </w:r>
            <w:r>
              <w:t>七）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CE3A167" w14:textId="77777777" w:rsidR="00977C23" w:rsidRDefault="00977C23">
            <w:pPr>
              <w:tabs>
                <w:tab w:val="center" w:pos="1139"/>
              </w:tabs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长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基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3B3B71F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0A7F5C5B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1C261EE" w14:textId="77777777" w:rsidR="00977C23" w:rsidRDefault="00977C23">
            <w:r>
              <w:t>123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0933C80C" w14:textId="77777777" w:rsidR="00977C23" w:rsidRDefault="00977C23">
            <w:pPr>
              <w:tabs>
                <w:tab w:val="center" w:pos="1139"/>
              </w:tabs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ab/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刘秋云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228E2D02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雷峰镇长基村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2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组大</w:t>
            </w:r>
            <w:r>
              <w:rPr>
                <w:rFonts w:ascii="微软雅黑" w:eastAsia="微软雅黑" w:hAnsi="微软雅黑" w:cs="微软雅黑" w:hint="eastAsia"/>
                <w:bCs/>
                <w:spacing w:val="-4"/>
                <w:sz w:val="28"/>
                <w:szCs w:val="28"/>
              </w:rPr>
              <w:t>坋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32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7A1E17A7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306D0C5" w14:textId="77777777" w:rsidR="00977C23" w:rsidRDefault="00977C23">
            <w:r>
              <w:rPr>
                <w:rFonts w:hint="eastAsia"/>
              </w:rPr>
              <w:t>（</w:t>
            </w:r>
            <w:r>
              <w:t>八）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783FADF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朱紫村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2D3C06AB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14E4FD5D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F7E5222" w14:textId="77777777" w:rsidR="00977C23" w:rsidRDefault="00977C23">
            <w:r>
              <w:t>124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C21D4EA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林宽汉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18F20ADF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雷峰镇朱紫村朱紫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126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64E45D72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2FD899AD" w14:textId="77777777" w:rsidR="00977C23" w:rsidRDefault="00977C23">
            <w:r>
              <w:t>125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38C40DD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林宽涉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56A12EE8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雷峰镇朱紫村朱紫四组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(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新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建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)</w:t>
            </w:r>
          </w:p>
        </w:tc>
      </w:tr>
      <w:tr w:rsidR="00977C23" w14:paraId="4D8F8196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27E1CB4A" w14:textId="77777777" w:rsidR="00977C23" w:rsidRDefault="00977C23">
            <w:r>
              <w:rPr>
                <w:rFonts w:hint="eastAsia"/>
              </w:rPr>
              <w:t>（</w:t>
            </w:r>
            <w:r>
              <w:t>九）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1C4091E7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荐解村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742A1159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2D475F25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156B3EBF" w14:textId="77777777" w:rsidR="00977C23" w:rsidRDefault="00977C23">
            <w:r>
              <w:t>126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E52E467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周山金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5D11140A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雷峰镇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荐解村溪南埕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5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74188B03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2619D51A" w14:textId="77777777" w:rsidR="00977C23" w:rsidRDefault="00977C23">
            <w:r>
              <w:rPr>
                <w:rFonts w:hint="eastAsia"/>
              </w:rPr>
              <w:t>（</w:t>
            </w:r>
            <w:r>
              <w:t>十）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81104EF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蕉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溪村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FF73165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7CDA106B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C99F79C" w14:textId="77777777" w:rsidR="00977C23" w:rsidRDefault="00977C23">
            <w:r>
              <w:t>127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69BD0FE2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查其铭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151746D1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雷峰镇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蕉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溪村南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墩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175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5F5E59A5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4B4E5BC" w14:textId="77777777" w:rsidR="00977C23" w:rsidRDefault="00977C23">
            <w:r>
              <w:t>128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ADE49B8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吴敏志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7CBEEB4F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雷峰镇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蕉溪新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阳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204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3CE699F2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41A1EAA7" w14:textId="77777777" w:rsidR="00977C23" w:rsidRDefault="00977C23">
            <w:r>
              <w:rPr>
                <w:rFonts w:hint="eastAsia"/>
              </w:rPr>
              <w:t>129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7BB3EF17" w14:textId="77777777" w:rsidR="00977C23" w:rsidRDefault="00977C23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赖清清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0E8512C" w14:textId="77777777" w:rsidR="00977C23" w:rsidRDefault="00977C23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雷峰镇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蕉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溪村南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墩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175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719F1665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5ACB29A" w14:textId="77777777" w:rsidR="00977C23" w:rsidRDefault="00977C23">
            <w:r>
              <w:rPr>
                <w:rFonts w:hint="eastAsia"/>
              </w:rPr>
              <w:t>（</w:t>
            </w:r>
            <w:r>
              <w:t>十一）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7D4CA80A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雷峰村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0D78FA2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03FC1E06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F2B1D38" w14:textId="77777777" w:rsidR="00977C23" w:rsidRDefault="00977C23">
            <w:r>
              <w:t>130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40CE95A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方华宁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E60ECD9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雷峰镇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雷峰村上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捕头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52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1216A16C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A188546" w14:textId="77777777" w:rsidR="00977C23" w:rsidRDefault="00977C23">
            <w:r>
              <w:t>131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19BDB802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郭金好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1E48D5A8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雷峰镇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雷峰村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捕头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11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4D2DD5A8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93B6DCD" w14:textId="77777777" w:rsidR="00977C23" w:rsidRDefault="00977C23">
            <w:r>
              <w:t>132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7F0027A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方金枝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5D9BD437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雷峰镇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雷峰街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71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  <w:proofErr w:type="gramEnd"/>
          </w:p>
        </w:tc>
      </w:tr>
      <w:tr w:rsidR="00977C23" w14:paraId="1FF593AF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26A5AE8" w14:textId="77777777" w:rsidR="00977C23" w:rsidRDefault="00977C23">
            <w:r>
              <w:lastRenderedPageBreak/>
              <w:t>133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752E5E0E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陈能筑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EDB2EF5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雷峰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镇李溪村寨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头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32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492FB365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2B2F65BC" w14:textId="77777777" w:rsidR="00977C23" w:rsidRDefault="00977C23">
            <w:r>
              <w:rPr>
                <w:rFonts w:hint="eastAsia"/>
              </w:rPr>
              <w:t>（</w:t>
            </w:r>
            <w:r>
              <w:t>十二）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45EA9DF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潘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祠村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EA7C247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78119738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4601FEF6" w14:textId="77777777" w:rsidR="00977C23" w:rsidRDefault="00977C23">
            <w:r>
              <w:t>134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59EF1F7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罗全景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DB57F53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雷峰镇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潘祠村半岭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3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1BF7654A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5E3289E" w14:textId="77777777" w:rsidR="00977C23" w:rsidRDefault="00977C23">
            <w:r>
              <w:rPr>
                <w:rFonts w:hint="eastAsia"/>
              </w:rPr>
              <w:t>十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069A172F" w14:textId="77777777" w:rsidR="00977C23" w:rsidRDefault="00977C23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三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班镇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0781B1F" w14:textId="77777777" w:rsidR="00977C23" w:rsidRDefault="00977C23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41475ABF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CF577C2" w14:textId="77777777" w:rsidR="00977C23" w:rsidRDefault="00977C23">
            <w:r>
              <w:rPr>
                <w:rFonts w:hint="eastAsia"/>
              </w:rPr>
              <w:t>（</w:t>
            </w:r>
            <w:r>
              <w:t>一）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7000504C" w14:textId="77777777" w:rsidR="00977C23" w:rsidRDefault="00977C23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三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班村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57157981" w14:textId="77777777" w:rsidR="00977C23" w:rsidRDefault="00977C23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266DA285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971381C" w14:textId="77777777" w:rsidR="00977C23" w:rsidRDefault="00977C23">
            <w:r>
              <w:t>135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7828B80" w14:textId="77777777" w:rsidR="00977C23" w:rsidRDefault="00977C23">
            <w:pPr>
              <w:jc w:val="center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郑彩杰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262E749C" w14:textId="77777777" w:rsidR="00977C23" w:rsidRDefault="00977C23">
            <w:pPr>
              <w:jc w:val="center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三班镇三班村</w:t>
            </w:r>
            <w:proofErr w:type="gramStart"/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四洲溪28号</w:t>
            </w:r>
            <w:proofErr w:type="gramEnd"/>
          </w:p>
        </w:tc>
      </w:tr>
      <w:tr w:rsidR="00977C23" w14:paraId="7F05E0AE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700859B" w14:textId="77777777" w:rsidR="00977C23" w:rsidRDefault="00977C23">
            <w:r>
              <w:t>136</w:t>
            </w:r>
          </w:p>
        </w:tc>
        <w:tc>
          <w:tcPr>
            <w:tcW w:w="2495" w:type="dxa"/>
            <w:tcBorders>
              <w:tl2br w:val="nil"/>
              <w:tr2bl w:val="nil"/>
            </w:tcBorders>
            <w:vAlign w:val="center"/>
          </w:tcPr>
          <w:p w14:paraId="4A127B7A" w14:textId="77777777" w:rsidR="00977C23" w:rsidRDefault="00977C23">
            <w:pPr>
              <w:jc w:val="center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郑荣新</w:t>
            </w:r>
          </w:p>
          <w:p w14:paraId="4217CDF0" w14:textId="77777777" w:rsidR="00977C23" w:rsidRDefault="00977C23">
            <w:pPr>
              <w:jc w:val="center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</w:p>
        </w:tc>
        <w:tc>
          <w:tcPr>
            <w:tcW w:w="3742" w:type="dxa"/>
            <w:tcBorders>
              <w:tl2br w:val="nil"/>
              <w:tr2bl w:val="nil"/>
            </w:tcBorders>
            <w:vAlign w:val="center"/>
          </w:tcPr>
          <w:p w14:paraId="26444921" w14:textId="77777777" w:rsidR="00977C23" w:rsidRDefault="00977C23">
            <w:pPr>
              <w:jc w:val="center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三班镇三班村石碑50号</w:t>
            </w:r>
          </w:p>
        </w:tc>
      </w:tr>
      <w:tr w:rsidR="00977C23" w14:paraId="2E2C0DA5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1F89634E" w14:textId="77777777" w:rsidR="00977C23" w:rsidRDefault="00977C23">
            <w:r>
              <w:t>137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74B376FB" w14:textId="77777777" w:rsidR="00977C23" w:rsidRDefault="00977C23">
            <w:pPr>
              <w:jc w:val="center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郑森彬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23E87E9C" w14:textId="77777777" w:rsidR="00977C23" w:rsidRDefault="00977C23">
            <w:pPr>
              <w:jc w:val="center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三班镇三班村石碑51号</w:t>
            </w:r>
          </w:p>
        </w:tc>
      </w:tr>
      <w:tr w:rsidR="00977C23" w14:paraId="28616588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B144908" w14:textId="77777777" w:rsidR="00977C23" w:rsidRDefault="00977C23">
            <w:r>
              <w:t>138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0442ACCC" w14:textId="77777777" w:rsidR="00977C23" w:rsidRDefault="00977C23">
            <w:pPr>
              <w:jc w:val="center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郑金恩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CEBCF60" w14:textId="77777777" w:rsidR="00977C23" w:rsidRDefault="00977C23">
            <w:pPr>
              <w:jc w:val="center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三班镇三班村石船67-1号</w:t>
            </w:r>
          </w:p>
        </w:tc>
      </w:tr>
      <w:tr w:rsidR="00977C23" w14:paraId="6E48A28F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B80D8D7" w14:textId="77777777" w:rsidR="00977C23" w:rsidRDefault="00977C23">
            <w:r>
              <w:rPr>
                <w:rFonts w:hint="eastAsia"/>
              </w:rPr>
              <w:t>（</w:t>
            </w:r>
            <w:r>
              <w:t>二）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90B800E" w14:textId="77777777" w:rsidR="00977C23" w:rsidRDefault="00977C23">
            <w:pPr>
              <w:jc w:val="center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桥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内村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293C6BA9" w14:textId="77777777" w:rsidR="00977C23" w:rsidRDefault="00977C23">
            <w:pPr>
              <w:jc w:val="center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</w:p>
        </w:tc>
      </w:tr>
      <w:tr w:rsidR="00977C23" w14:paraId="4F7EF266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3913E8F" w14:textId="77777777" w:rsidR="00977C23" w:rsidRDefault="00977C23">
            <w:r>
              <w:t>139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619E278" w14:textId="77777777" w:rsidR="00977C23" w:rsidRDefault="00977C23">
            <w:pPr>
              <w:jc w:val="center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郑文锦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A11EC6F" w14:textId="77777777" w:rsidR="00977C23" w:rsidRDefault="00977C23">
            <w:pPr>
              <w:jc w:val="center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三班镇桥内村桥内45号</w:t>
            </w:r>
          </w:p>
        </w:tc>
      </w:tr>
      <w:tr w:rsidR="00977C23" w14:paraId="3A590D96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42618A8" w14:textId="77777777" w:rsidR="00977C23" w:rsidRDefault="00977C23">
            <w:r>
              <w:t>140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48CCA8F" w14:textId="77777777" w:rsidR="00977C23" w:rsidRDefault="00977C23">
            <w:pPr>
              <w:jc w:val="center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郑清勇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843AE82" w14:textId="77777777" w:rsidR="00977C23" w:rsidRDefault="00977C23">
            <w:pPr>
              <w:jc w:val="center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三班镇桥内村桥内317号</w:t>
            </w:r>
          </w:p>
        </w:tc>
      </w:tr>
      <w:tr w:rsidR="00977C23" w14:paraId="10C0DF01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56B1953" w14:textId="77777777" w:rsidR="00977C23" w:rsidRDefault="00977C23">
            <w:r>
              <w:t>141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78B732DB" w14:textId="77777777" w:rsidR="00977C23" w:rsidRDefault="00977C23">
            <w:pPr>
              <w:jc w:val="center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郑克辉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2726F41F" w14:textId="77777777" w:rsidR="00977C23" w:rsidRDefault="00977C23">
            <w:pPr>
              <w:jc w:val="center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三班镇桥内村桥内308号</w:t>
            </w:r>
          </w:p>
        </w:tc>
      </w:tr>
      <w:tr w:rsidR="00977C23" w14:paraId="4729DB66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237F39E" w14:textId="77777777" w:rsidR="00977C23" w:rsidRDefault="00977C23">
            <w:r>
              <w:t>142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789CE76" w14:textId="77777777" w:rsidR="00977C23" w:rsidRDefault="00977C23">
            <w:pPr>
              <w:jc w:val="center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郑振兴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CC26B73" w14:textId="77777777" w:rsidR="00977C23" w:rsidRDefault="00977C23">
            <w:pPr>
              <w:jc w:val="center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三班镇桥内村桥内150号</w:t>
            </w:r>
          </w:p>
        </w:tc>
      </w:tr>
      <w:tr w:rsidR="00977C23" w14:paraId="1104A22F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2BD2BF9B" w14:textId="77777777" w:rsidR="00977C23" w:rsidRDefault="00977C23">
            <w:r>
              <w:rPr>
                <w:rFonts w:hint="eastAsia"/>
              </w:rPr>
              <w:t>（</w:t>
            </w:r>
            <w:r>
              <w:t>三）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F0D7832" w14:textId="77777777" w:rsidR="00977C23" w:rsidRDefault="00977C23">
            <w:pPr>
              <w:jc w:val="center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泗滨村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52C8FCAA" w14:textId="77777777" w:rsidR="00977C23" w:rsidRDefault="00977C23">
            <w:pPr>
              <w:jc w:val="center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</w:p>
        </w:tc>
      </w:tr>
      <w:tr w:rsidR="00977C23" w14:paraId="5D55547E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9CEA5E2" w14:textId="77777777" w:rsidR="00977C23" w:rsidRDefault="00977C23">
            <w:r>
              <w:t>143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07BED3E1" w14:textId="77777777" w:rsidR="00977C23" w:rsidRDefault="00977C23">
            <w:pPr>
              <w:jc w:val="center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颜振良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ED30D1F" w14:textId="77777777" w:rsidR="00977C23" w:rsidRDefault="00977C23">
            <w:pPr>
              <w:jc w:val="center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三班镇泗滨村</w:t>
            </w:r>
            <w:proofErr w:type="gramStart"/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泗滨街</w:t>
            </w:r>
            <w:proofErr w:type="gramEnd"/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67号</w:t>
            </w:r>
          </w:p>
        </w:tc>
      </w:tr>
      <w:tr w:rsidR="00977C23" w14:paraId="1E35B626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2D9740E3" w14:textId="77777777" w:rsidR="00977C23" w:rsidRDefault="00977C23">
            <w:r>
              <w:t>144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1EA11983" w14:textId="77777777" w:rsidR="00977C23" w:rsidRDefault="00977C23">
            <w:pPr>
              <w:jc w:val="center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颜瑞宝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255C7049" w14:textId="77777777" w:rsidR="00977C23" w:rsidRDefault="00977C23">
            <w:pPr>
              <w:jc w:val="center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三班镇泗滨村</w:t>
            </w:r>
            <w:proofErr w:type="gramStart"/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泗滨街</w:t>
            </w:r>
            <w:proofErr w:type="gramEnd"/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118号</w:t>
            </w:r>
          </w:p>
        </w:tc>
      </w:tr>
      <w:tr w:rsidR="00977C23" w14:paraId="06D5306C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D9996C4" w14:textId="77777777" w:rsidR="00977C23" w:rsidRDefault="00977C23">
            <w:r>
              <w:t>145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8399134" w14:textId="77777777" w:rsidR="00977C23" w:rsidRDefault="00977C23">
            <w:pPr>
              <w:jc w:val="center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颜清实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38453FB" w14:textId="77777777" w:rsidR="00977C23" w:rsidRDefault="00977C23">
            <w:pPr>
              <w:jc w:val="center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三班镇泗滨村</w:t>
            </w:r>
            <w:proofErr w:type="gramStart"/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泗</w:t>
            </w:r>
            <w:proofErr w:type="gramEnd"/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滨114号</w:t>
            </w:r>
          </w:p>
        </w:tc>
      </w:tr>
      <w:tr w:rsidR="00977C23" w14:paraId="0BFAB1D0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BAF5269" w14:textId="77777777" w:rsidR="00977C23" w:rsidRDefault="00977C23">
            <w:r>
              <w:t>146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FF9624E" w14:textId="77777777" w:rsidR="00977C23" w:rsidRDefault="00977C23">
            <w:pPr>
              <w:jc w:val="center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颜明德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2D3D3436" w14:textId="77777777" w:rsidR="00977C23" w:rsidRDefault="00977C23">
            <w:pPr>
              <w:jc w:val="center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三班镇泗滨村</w:t>
            </w:r>
            <w:proofErr w:type="gramStart"/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泗</w:t>
            </w:r>
            <w:proofErr w:type="gramEnd"/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滨109号</w:t>
            </w:r>
          </w:p>
        </w:tc>
      </w:tr>
      <w:tr w:rsidR="00977C23" w14:paraId="78B895A3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2B8423DF" w14:textId="77777777" w:rsidR="00977C23" w:rsidRDefault="00977C23">
            <w:r>
              <w:rPr>
                <w:rFonts w:hint="eastAsia"/>
              </w:rPr>
              <w:t>十</w:t>
            </w:r>
            <w:r>
              <w:t>一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0760FB68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水口</w:t>
            </w:r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镇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2E996CA5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</w:p>
        </w:tc>
      </w:tr>
      <w:tr w:rsidR="00977C23" w14:paraId="4C7205F1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C519576" w14:textId="77777777" w:rsidR="00977C23" w:rsidRDefault="00977C23">
            <w:r>
              <w:rPr>
                <w:rFonts w:hint="eastAsia"/>
              </w:rPr>
              <w:t>（</w:t>
            </w:r>
            <w:r>
              <w:t>一）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0DFA476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村</w:t>
            </w:r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场</w:t>
            </w: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5EB51F7A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</w:p>
        </w:tc>
      </w:tr>
      <w:tr w:rsidR="00977C23" w14:paraId="336B618F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4D5ACAA3" w14:textId="77777777" w:rsidR="00977C23" w:rsidRDefault="00977C23">
            <w:r>
              <w:t>147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F1CB21F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林诗君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7AEA201B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水口</w:t>
            </w:r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镇</w:t>
            </w: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村场村3组28-1号</w:t>
            </w:r>
          </w:p>
        </w:tc>
      </w:tr>
      <w:tr w:rsidR="00977C23" w14:paraId="3ECC37D4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98A8085" w14:textId="77777777" w:rsidR="00977C23" w:rsidRDefault="00977C23">
            <w:r>
              <w:t>148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1171496F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林赖星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  <w:vAlign w:val="center"/>
          </w:tcPr>
          <w:p w14:paraId="421AD601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水口</w:t>
            </w:r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镇</w:t>
            </w: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村场村3组30号</w:t>
            </w:r>
          </w:p>
        </w:tc>
      </w:tr>
      <w:tr w:rsidR="00977C23" w14:paraId="073E2839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B869CA1" w14:textId="77777777" w:rsidR="00977C23" w:rsidRDefault="00977C23">
            <w:r>
              <w:t>149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6339372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陈新峰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73AC56C6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水口镇村场村4组15号</w:t>
            </w:r>
          </w:p>
        </w:tc>
      </w:tr>
      <w:tr w:rsidR="00977C23" w14:paraId="534BB6FF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699C428" w14:textId="77777777" w:rsidR="00977C23" w:rsidRDefault="00977C23">
            <w:r>
              <w:rPr>
                <w:rFonts w:hint="eastAsia"/>
              </w:rPr>
              <w:t>（</w:t>
            </w:r>
            <w:r>
              <w:t>二）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04072E3E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昆</w:t>
            </w:r>
            <w:proofErr w:type="gramStart"/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坂</w:t>
            </w:r>
            <w:proofErr w:type="gramEnd"/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2285AFCE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</w:p>
        </w:tc>
      </w:tr>
      <w:tr w:rsidR="00977C23" w14:paraId="0CA6F53C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1AB83453" w14:textId="77777777" w:rsidR="00977C23" w:rsidRDefault="00977C23">
            <w:r>
              <w:t>150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7BC05E8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黄金松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733B6022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水口</w:t>
            </w:r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镇</w:t>
            </w: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昆</w:t>
            </w:r>
            <w:proofErr w:type="gramStart"/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坂</w:t>
            </w:r>
            <w:proofErr w:type="gramEnd"/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村4组墘头15号</w:t>
            </w:r>
          </w:p>
        </w:tc>
      </w:tr>
      <w:tr w:rsidR="00977C23" w14:paraId="066EB309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C1AB664" w14:textId="77777777" w:rsidR="00977C23" w:rsidRDefault="00977C23">
            <w:r>
              <w:lastRenderedPageBreak/>
              <w:t>151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7D411FE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陈金标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DC2F3E6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水口</w:t>
            </w:r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镇</w:t>
            </w: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昆</w:t>
            </w:r>
            <w:proofErr w:type="gramStart"/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坂</w:t>
            </w:r>
            <w:proofErr w:type="gramEnd"/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村岭尾2号</w:t>
            </w:r>
          </w:p>
        </w:tc>
      </w:tr>
      <w:tr w:rsidR="00977C23" w14:paraId="13CB8BEE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FD717DD" w14:textId="77777777" w:rsidR="00977C23" w:rsidRDefault="00977C23">
            <w:r>
              <w:t>152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9BB70F2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黄世榕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6E8D0D4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水口</w:t>
            </w:r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镇</w:t>
            </w: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昆</w:t>
            </w:r>
            <w:proofErr w:type="gramStart"/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坂</w:t>
            </w:r>
            <w:proofErr w:type="gramEnd"/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村4组（新建）</w:t>
            </w:r>
          </w:p>
        </w:tc>
      </w:tr>
      <w:tr w:rsidR="00977C23" w14:paraId="14FCC763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2C3E0B0" w14:textId="77777777" w:rsidR="00977C23" w:rsidRDefault="00977C23">
            <w:r>
              <w:rPr>
                <w:rFonts w:hint="eastAsia"/>
              </w:rPr>
              <w:t>（</w:t>
            </w:r>
            <w:r>
              <w:t>三）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F8F6E65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承泽村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2C8AE3D9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</w:p>
        </w:tc>
      </w:tr>
      <w:tr w:rsidR="00977C23" w14:paraId="1010150E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4079CCF3" w14:textId="77777777" w:rsidR="00977C23" w:rsidRDefault="00977C23">
            <w:r>
              <w:t>153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1BB851A8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黄正真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9216989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水口</w:t>
            </w:r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镇</w:t>
            </w: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承泽</w:t>
            </w:r>
            <w:proofErr w:type="gramEnd"/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村1组38号</w:t>
            </w:r>
          </w:p>
        </w:tc>
      </w:tr>
      <w:tr w:rsidR="00977C23" w14:paraId="1C7D4850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4047AF9" w14:textId="77777777" w:rsidR="00977C23" w:rsidRDefault="00977C23">
            <w:r>
              <w:t>154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AEE87D6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黄国清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BDDED5E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水口</w:t>
            </w:r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镇</w:t>
            </w: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承泽</w:t>
            </w:r>
            <w:proofErr w:type="gramEnd"/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村2组22号</w:t>
            </w:r>
          </w:p>
        </w:tc>
      </w:tr>
      <w:tr w:rsidR="00977C23" w14:paraId="59354D3C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D4BEB93" w14:textId="77777777" w:rsidR="00977C23" w:rsidRDefault="00977C23">
            <w:r>
              <w:rPr>
                <w:rFonts w:hint="eastAsia"/>
              </w:rPr>
              <w:t>（</w:t>
            </w:r>
            <w:r>
              <w:t>四）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49916F5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梨</w:t>
            </w:r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坑村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70128374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</w:p>
        </w:tc>
      </w:tr>
      <w:tr w:rsidR="00977C23" w14:paraId="374ED084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CE0E6BD" w14:textId="77777777" w:rsidR="00977C23" w:rsidRDefault="00977C23">
            <w:r>
              <w:t>155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0B00C8BD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戴钢东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821B9AD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水口</w:t>
            </w:r>
            <w:proofErr w:type="gramStart"/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镇</w:t>
            </w: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梨坑</w:t>
            </w:r>
            <w:proofErr w:type="gramEnd"/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村“云上梨坑”民宿（新</w:t>
            </w:r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建）</w:t>
            </w:r>
          </w:p>
        </w:tc>
      </w:tr>
      <w:tr w:rsidR="00977C23" w14:paraId="0B54C4C3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5A23982" w14:textId="77777777" w:rsidR="00977C23" w:rsidRDefault="00977C23">
            <w:r>
              <w:t>156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1B852890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黄秋连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5E71EB36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水口</w:t>
            </w:r>
            <w:proofErr w:type="gramStart"/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镇</w:t>
            </w: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梨坑</w:t>
            </w:r>
            <w:proofErr w:type="gramEnd"/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村3组49号</w:t>
            </w:r>
          </w:p>
          <w:p w14:paraId="53595AB8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</w:p>
        </w:tc>
      </w:tr>
      <w:tr w:rsidR="00977C23" w14:paraId="62FB6C78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4E0D21AA" w14:textId="77777777" w:rsidR="00977C23" w:rsidRDefault="00977C23">
            <w:r>
              <w:t>157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68D152C5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黄文辉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1612B81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水口</w:t>
            </w:r>
            <w:proofErr w:type="gramStart"/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镇</w:t>
            </w: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梨坑</w:t>
            </w:r>
            <w:proofErr w:type="gramEnd"/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村1组（新建）</w:t>
            </w:r>
          </w:p>
        </w:tc>
      </w:tr>
      <w:tr w:rsidR="00977C23" w14:paraId="446C5486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27D104F" w14:textId="77777777" w:rsidR="00977C23" w:rsidRDefault="00977C23">
            <w:r>
              <w:t>158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72E782EF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乐明治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696FBAB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水口</w:t>
            </w:r>
            <w:proofErr w:type="gramStart"/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镇</w:t>
            </w: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梨坑</w:t>
            </w:r>
            <w:proofErr w:type="gramEnd"/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村3组34号</w:t>
            </w:r>
          </w:p>
        </w:tc>
      </w:tr>
      <w:tr w:rsidR="00977C23" w14:paraId="6DD7450D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AF384F4" w14:textId="77777777" w:rsidR="00977C23" w:rsidRDefault="00977C23">
            <w:r>
              <w:t>159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B404A2D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黄民进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2C6A6967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水口</w:t>
            </w:r>
            <w:proofErr w:type="gramStart"/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镇</w:t>
            </w: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梨坑</w:t>
            </w:r>
            <w:proofErr w:type="gramEnd"/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村1组68号</w:t>
            </w:r>
          </w:p>
        </w:tc>
      </w:tr>
      <w:tr w:rsidR="00977C23" w14:paraId="62F01E75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680F11D" w14:textId="77777777" w:rsidR="00977C23" w:rsidRDefault="00977C23">
            <w:r>
              <w:rPr>
                <w:rFonts w:hint="eastAsia"/>
              </w:rPr>
              <w:t>（</w:t>
            </w:r>
            <w:r>
              <w:t>五）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BAEED3B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上湖</w:t>
            </w:r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10CFC87A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</w:p>
        </w:tc>
      </w:tr>
      <w:tr w:rsidR="00977C23" w14:paraId="29EF2912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0CD5A1A" w14:textId="77777777" w:rsidR="00977C23" w:rsidRDefault="00977C23">
            <w:r>
              <w:t>160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1066AFD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林光堤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7E435A0D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水口</w:t>
            </w:r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镇</w:t>
            </w: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上湖村上湖34号</w:t>
            </w:r>
          </w:p>
        </w:tc>
      </w:tr>
      <w:tr w:rsidR="00977C23" w14:paraId="5C9A4E97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7075F3F" w14:textId="77777777" w:rsidR="00977C23" w:rsidRDefault="00977C23">
            <w:r>
              <w:t>161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0DDC735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张开红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730157E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水口</w:t>
            </w:r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镇</w:t>
            </w: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上湖村流墘8号</w:t>
            </w:r>
          </w:p>
        </w:tc>
      </w:tr>
      <w:tr w:rsidR="00977C23" w14:paraId="3335FDFE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26C5E873" w14:textId="77777777" w:rsidR="00977C23" w:rsidRDefault="00977C23">
            <w:r>
              <w:rPr>
                <w:rFonts w:hint="eastAsia"/>
              </w:rPr>
              <w:t>（</w:t>
            </w:r>
            <w:r>
              <w:t>六）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11734558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湖</w:t>
            </w:r>
            <w:proofErr w:type="gramStart"/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坂</w:t>
            </w:r>
            <w:proofErr w:type="gramEnd"/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E37F1FA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</w:p>
        </w:tc>
      </w:tr>
      <w:tr w:rsidR="00977C23" w14:paraId="3B2410DE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95DBB23" w14:textId="77777777" w:rsidR="00977C23" w:rsidRDefault="00977C23">
            <w:r>
              <w:t>162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BE0FA97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黄景扬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0FA5AA1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水口</w:t>
            </w:r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镇</w:t>
            </w: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湖</w:t>
            </w:r>
            <w:proofErr w:type="gramStart"/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坂村竹锦</w:t>
            </w:r>
            <w:proofErr w:type="gramEnd"/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37号</w:t>
            </w:r>
          </w:p>
          <w:p w14:paraId="7F73C247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</w:p>
        </w:tc>
      </w:tr>
      <w:tr w:rsidR="00977C23" w14:paraId="3E38D390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1A7E485" w14:textId="77777777" w:rsidR="00977C23" w:rsidRDefault="00977C23">
            <w:r>
              <w:t>163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0F6B448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朱永峰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236F12A3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水口</w:t>
            </w:r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镇</w:t>
            </w: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岱</w:t>
            </w:r>
            <w:proofErr w:type="gramStart"/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仙艺术</w:t>
            </w:r>
            <w:proofErr w:type="gramEnd"/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人才中心（新</w:t>
            </w:r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建）</w:t>
            </w:r>
          </w:p>
        </w:tc>
      </w:tr>
      <w:tr w:rsidR="00977C23" w14:paraId="055648C7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25191873" w14:textId="77777777" w:rsidR="00977C23" w:rsidRDefault="00977C23">
            <w:r>
              <w:t>164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ECBC526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黄建鹏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7A5726AE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水口</w:t>
            </w:r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镇</w:t>
            </w: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湖</w:t>
            </w:r>
            <w:proofErr w:type="gramStart"/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坂</w:t>
            </w:r>
            <w:proofErr w:type="gramEnd"/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村水口街57号</w:t>
            </w:r>
          </w:p>
        </w:tc>
      </w:tr>
      <w:tr w:rsidR="00977C23" w14:paraId="5541CD01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A32AE11" w14:textId="77777777" w:rsidR="00977C23" w:rsidRDefault="00977C23">
            <w:r>
              <w:rPr>
                <w:rFonts w:hint="eastAsia"/>
              </w:rPr>
              <w:t>（</w:t>
            </w:r>
            <w:r>
              <w:t>七）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654CAFB8" w14:textId="77777777" w:rsidR="00977C23" w:rsidRDefault="00977C23">
            <w:pPr>
              <w:tabs>
                <w:tab w:val="left" w:pos="632"/>
              </w:tabs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ab/>
            </w:r>
            <w:proofErr w:type="gramStart"/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樟镜村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9FE151D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</w:p>
        </w:tc>
      </w:tr>
      <w:tr w:rsidR="00977C23" w14:paraId="07B057D9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8628C02" w14:textId="77777777" w:rsidR="00977C23" w:rsidRDefault="00977C23">
            <w:r>
              <w:t>165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7A2111A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林文明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7F76ED41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水口</w:t>
            </w:r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镇</w:t>
            </w:r>
            <w:proofErr w:type="gramStart"/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樟镜村</w:t>
            </w:r>
            <w:proofErr w:type="gramEnd"/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加四</w:t>
            </w:r>
            <w:proofErr w:type="gramStart"/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荇</w:t>
            </w:r>
            <w:proofErr w:type="gramEnd"/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2号</w:t>
            </w:r>
          </w:p>
        </w:tc>
      </w:tr>
      <w:tr w:rsidR="00977C23" w14:paraId="6F4E214C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1326D389" w14:textId="77777777" w:rsidR="00977C23" w:rsidRDefault="00977C23">
            <w:r>
              <w:rPr>
                <w:rFonts w:hint="eastAsia"/>
              </w:rPr>
              <w:t>（</w:t>
            </w:r>
            <w:r>
              <w:t>八）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38DEEFB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亭</w:t>
            </w:r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坑村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7160694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</w:p>
        </w:tc>
      </w:tr>
      <w:tr w:rsidR="00977C23" w14:paraId="3850CEB1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23606203" w14:textId="77777777" w:rsidR="00977C23" w:rsidRDefault="00977C23">
            <w:r>
              <w:t>166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39CDB3D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张利油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73939E4E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水口</w:t>
            </w:r>
            <w:proofErr w:type="gramStart"/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镇</w:t>
            </w: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亭坑村洋</w:t>
            </w:r>
            <w:proofErr w:type="gramEnd"/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中74号</w:t>
            </w:r>
          </w:p>
        </w:tc>
      </w:tr>
      <w:tr w:rsidR="00977C23" w14:paraId="0ED74456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F163B50" w14:textId="77777777" w:rsidR="00977C23" w:rsidRDefault="00977C23">
            <w:r>
              <w:t>167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62EE374A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张亨秦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7CBF9CE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水口</w:t>
            </w:r>
            <w:proofErr w:type="gramStart"/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镇</w:t>
            </w: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亭坑村洋</w:t>
            </w:r>
            <w:proofErr w:type="gramEnd"/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中24号</w:t>
            </w:r>
          </w:p>
          <w:p w14:paraId="173B5192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977C23" w14:paraId="5F44B18B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365591A" w14:textId="77777777" w:rsidR="00977C23" w:rsidRDefault="00977C23">
            <w:r>
              <w:rPr>
                <w:rFonts w:hint="eastAsia"/>
              </w:rPr>
              <w:t>（</w:t>
            </w:r>
            <w:r>
              <w:t>九）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12182DB0" w14:textId="77777777" w:rsidR="00977C23" w:rsidRDefault="00977C23">
            <w:pPr>
              <w:tabs>
                <w:tab w:val="left" w:pos="316"/>
                <w:tab w:val="center" w:pos="1139"/>
              </w:tabs>
              <w:jc w:val="left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毛</w:t>
            </w:r>
            <w:proofErr w:type="gramStart"/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厝</w:t>
            </w:r>
            <w:proofErr w:type="gramEnd"/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49D7A80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</w:p>
        </w:tc>
      </w:tr>
      <w:tr w:rsidR="00977C23" w14:paraId="5DD1C5A5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95C0FCA" w14:textId="77777777" w:rsidR="00977C23" w:rsidRDefault="00977C23">
            <w:r>
              <w:t>168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0BD6A09D" w14:textId="77777777" w:rsidR="00977C23" w:rsidRDefault="00977C23">
            <w:pPr>
              <w:tabs>
                <w:tab w:val="left" w:pos="316"/>
                <w:tab w:val="center" w:pos="1139"/>
              </w:tabs>
              <w:jc w:val="left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ab/>
            </w:r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ab/>
            </w:r>
            <w:proofErr w:type="gramStart"/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毛星志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3DC4D8C" w14:textId="77777777" w:rsidR="00977C23" w:rsidRDefault="00977C23">
            <w:pPr>
              <w:jc w:val="center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水口</w:t>
            </w:r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镇</w:t>
            </w: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毛</w:t>
            </w:r>
            <w:proofErr w:type="gramStart"/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厝</w:t>
            </w:r>
            <w:proofErr w:type="gramEnd"/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村毛</w:t>
            </w:r>
            <w:proofErr w:type="gramStart"/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厝</w:t>
            </w:r>
            <w:proofErr w:type="gramEnd"/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1组12号</w:t>
            </w:r>
          </w:p>
        </w:tc>
      </w:tr>
      <w:tr w:rsidR="00977C23" w14:paraId="6DDA2B74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3982514" w14:textId="77777777" w:rsidR="00977C23" w:rsidRDefault="00977C23">
            <w:r>
              <w:rPr>
                <w:rFonts w:hint="eastAsia"/>
              </w:rPr>
              <w:t>十</w:t>
            </w:r>
            <w:r>
              <w:t>二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0ED35DD0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汤</w:t>
            </w:r>
            <w:r>
              <w:rPr>
                <w:rFonts w:ascii="Times New Roman"/>
                <w:spacing w:val="-4"/>
                <w:sz w:val="28"/>
                <w:szCs w:val="28"/>
              </w:rPr>
              <w:t>头乡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5DC2BD77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977C23" w14:paraId="1DDEDCA4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5C1EDC9" w14:textId="77777777" w:rsidR="00977C23" w:rsidRDefault="00977C23">
            <w:r>
              <w:rPr>
                <w:rFonts w:hint="eastAsia"/>
              </w:rPr>
              <w:lastRenderedPageBreak/>
              <w:t>（</w:t>
            </w:r>
            <w:r>
              <w:t>一）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BCC208B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汤</w:t>
            </w:r>
            <w:r>
              <w:rPr>
                <w:rFonts w:ascii="Times New Roman"/>
                <w:spacing w:val="-4"/>
                <w:sz w:val="28"/>
                <w:szCs w:val="28"/>
              </w:rPr>
              <w:t>头村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1095D3F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977C23" w14:paraId="590F9028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9C34BA2" w14:textId="77777777" w:rsidR="00977C23" w:rsidRDefault="00977C23">
            <w:r>
              <w:t>169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4394757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郭鸿碧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472A501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汤头乡汤头村洋</w:t>
            </w:r>
            <w:proofErr w:type="gramEnd"/>
            <w:r>
              <w:rPr>
                <w:rFonts w:ascii="Times New Roman" w:hint="eastAsia"/>
                <w:spacing w:val="-4"/>
                <w:sz w:val="28"/>
                <w:szCs w:val="28"/>
              </w:rPr>
              <w:t>头</w:t>
            </w:r>
            <w:r>
              <w:rPr>
                <w:rFonts w:ascii="Times New Roman"/>
                <w:spacing w:val="-4"/>
                <w:sz w:val="28"/>
                <w:szCs w:val="28"/>
              </w:rPr>
              <w:t>127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977C23" w14:paraId="6B1765D0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451A3A5A" w14:textId="77777777" w:rsidR="00977C23" w:rsidRDefault="00977C23">
            <w:r>
              <w:rPr>
                <w:rFonts w:hint="eastAsia"/>
              </w:rPr>
              <w:t>（</w:t>
            </w:r>
            <w:r>
              <w:t>二）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1A3D7726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福</w:t>
            </w:r>
            <w:r>
              <w:rPr>
                <w:rFonts w:ascii="Times New Roman"/>
                <w:spacing w:val="-4"/>
                <w:sz w:val="28"/>
                <w:szCs w:val="28"/>
              </w:rPr>
              <w:t>山村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310A839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977C23" w14:paraId="3474B6A0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BA9D292" w14:textId="77777777" w:rsidR="00977C23" w:rsidRDefault="00977C23">
            <w:r>
              <w:t>170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D002E8A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赖礼尚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B063594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汤头乡</w:t>
            </w:r>
            <w:proofErr w:type="gramEnd"/>
            <w:r>
              <w:rPr>
                <w:rFonts w:ascii="Times New Roman" w:hint="eastAsia"/>
                <w:spacing w:val="-4"/>
                <w:sz w:val="28"/>
                <w:szCs w:val="28"/>
              </w:rPr>
              <w:t>福山村下池楼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1</w:t>
            </w:r>
            <w:r>
              <w:rPr>
                <w:rFonts w:ascii="Times New Roman"/>
                <w:spacing w:val="-4"/>
                <w:sz w:val="28"/>
                <w:szCs w:val="28"/>
              </w:rPr>
              <w:t>52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977C23" w14:paraId="637DDC55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C8EE2C0" w14:textId="77777777" w:rsidR="00977C23" w:rsidRDefault="00977C23">
            <w:r>
              <w:t>171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109DDCA9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赖玉栋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1326EB15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汤头乡</w:t>
            </w:r>
            <w:proofErr w:type="gramEnd"/>
            <w:r>
              <w:rPr>
                <w:rFonts w:ascii="Times New Roman" w:hint="eastAsia"/>
                <w:spacing w:val="-4"/>
                <w:sz w:val="28"/>
                <w:szCs w:val="28"/>
              </w:rPr>
              <w:t>福山村下池楼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1</w:t>
            </w:r>
            <w:r>
              <w:rPr>
                <w:rFonts w:ascii="Times New Roman"/>
                <w:spacing w:val="-4"/>
                <w:sz w:val="28"/>
                <w:szCs w:val="28"/>
              </w:rPr>
              <w:t>33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977C23" w14:paraId="077FF489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E7A9CDE" w14:textId="77777777" w:rsidR="00977C23" w:rsidRDefault="00977C23">
            <w:r>
              <w:rPr>
                <w:rFonts w:hint="eastAsia"/>
              </w:rPr>
              <w:t>（</w:t>
            </w:r>
            <w:r>
              <w:t>三）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70E0D161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吉</w:t>
            </w:r>
            <w:r>
              <w:rPr>
                <w:rFonts w:ascii="Times New Roman"/>
                <w:spacing w:val="-4"/>
                <w:sz w:val="28"/>
                <w:szCs w:val="28"/>
              </w:rPr>
              <w:t>山村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7BCD6341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977C23" w14:paraId="6EA5DA6B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2D4E9A9" w14:textId="77777777" w:rsidR="00977C23" w:rsidRDefault="00977C23">
            <w:r>
              <w:t>172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D14D395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赖少良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305D724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汤头乡</w:t>
            </w:r>
            <w:proofErr w:type="gramEnd"/>
            <w:r>
              <w:rPr>
                <w:rFonts w:ascii="Times New Roman" w:hint="eastAsia"/>
                <w:spacing w:val="-4"/>
                <w:sz w:val="28"/>
                <w:szCs w:val="28"/>
              </w:rPr>
              <w:t>吉山村坑里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41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977C23" w14:paraId="6DB45CA8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BB93A53" w14:textId="77777777" w:rsidR="00977C23" w:rsidRDefault="00977C23">
            <w:r>
              <w:t>173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BFF71DF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赖志新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51C04B42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汤头乡</w:t>
            </w:r>
            <w:proofErr w:type="gramEnd"/>
            <w:r>
              <w:rPr>
                <w:rFonts w:ascii="Times New Roman" w:hint="eastAsia"/>
                <w:spacing w:val="-4"/>
                <w:sz w:val="28"/>
                <w:szCs w:val="28"/>
              </w:rPr>
              <w:t>吉山村秀格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80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977C23" w14:paraId="7195B90E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B539304" w14:textId="77777777" w:rsidR="00977C23" w:rsidRDefault="00977C23">
            <w:r>
              <w:rPr>
                <w:rFonts w:hint="eastAsia"/>
              </w:rPr>
              <w:t>（</w:t>
            </w:r>
            <w:r>
              <w:t>四）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103BCF35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草</w:t>
            </w:r>
            <w:r>
              <w:rPr>
                <w:rFonts w:ascii="Times New Roman"/>
                <w:spacing w:val="-4"/>
                <w:sz w:val="28"/>
                <w:szCs w:val="28"/>
              </w:rPr>
              <w:t>村村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188D40E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977C23" w14:paraId="0A88CBB8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17E93052" w14:textId="77777777" w:rsidR="00977C23" w:rsidRDefault="00977C23">
            <w:r>
              <w:t>174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67EF725C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赖开齐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8031294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汤头乡草</w:t>
            </w:r>
            <w:proofErr w:type="gramEnd"/>
            <w:r>
              <w:rPr>
                <w:rFonts w:ascii="Times New Roman" w:hint="eastAsia"/>
                <w:spacing w:val="-4"/>
                <w:sz w:val="28"/>
                <w:szCs w:val="28"/>
              </w:rPr>
              <w:t>村村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48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977C23" w14:paraId="0120E673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CFC144E" w14:textId="77777777" w:rsidR="00977C23" w:rsidRDefault="00977C23">
            <w:r>
              <w:rPr>
                <w:rFonts w:hint="eastAsia"/>
              </w:rPr>
              <w:t>（</w:t>
            </w:r>
            <w:r>
              <w:t>五）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DA3D299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汤</w:t>
            </w:r>
            <w:r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>垵</w:t>
            </w: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0D2FE65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977C23" w14:paraId="74495D99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6356AAB" w14:textId="77777777" w:rsidR="00977C23" w:rsidRDefault="00977C23">
            <w:r>
              <w:t>175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A4A185C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黄德旺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7795587C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汤头乡</w:t>
            </w:r>
            <w:proofErr w:type="gramEnd"/>
            <w:r>
              <w:rPr>
                <w:rFonts w:ascii="Times New Roman" w:hint="eastAsia"/>
                <w:spacing w:val="-4"/>
                <w:sz w:val="28"/>
                <w:szCs w:val="28"/>
              </w:rPr>
              <w:t>汤</w:t>
            </w:r>
            <w:r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>垵</w:t>
            </w: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村</w:t>
            </w:r>
            <w:r>
              <w:rPr>
                <w:rFonts w:ascii="Times New Roman"/>
                <w:spacing w:val="-4"/>
                <w:sz w:val="28"/>
                <w:szCs w:val="28"/>
              </w:rPr>
              <w:t>安樟</w:t>
            </w:r>
            <w:r>
              <w:rPr>
                <w:rFonts w:ascii="Times New Roman"/>
                <w:spacing w:val="-4"/>
                <w:sz w:val="28"/>
                <w:szCs w:val="28"/>
              </w:rPr>
              <w:t>25</w:t>
            </w:r>
            <w:r>
              <w:rPr>
                <w:rFonts w:ascii="Times New Roman"/>
                <w:spacing w:val="-4"/>
                <w:sz w:val="28"/>
                <w:szCs w:val="28"/>
              </w:rPr>
              <w:t>号</w:t>
            </w:r>
          </w:p>
        </w:tc>
      </w:tr>
      <w:tr w:rsidR="00977C23" w14:paraId="0BFC9BA8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D98A447" w14:textId="77777777" w:rsidR="00977C23" w:rsidRDefault="00977C23">
            <w:r>
              <w:t>176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3E30EA3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黄新</w:t>
            </w: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苟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58B54AB2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汤头乡</w:t>
            </w:r>
            <w:proofErr w:type="gramEnd"/>
            <w:r>
              <w:rPr>
                <w:rFonts w:ascii="Times New Roman" w:hint="eastAsia"/>
                <w:spacing w:val="-4"/>
                <w:sz w:val="28"/>
                <w:szCs w:val="28"/>
              </w:rPr>
              <w:t>汤</w:t>
            </w:r>
            <w:proofErr w:type="gramStart"/>
            <w:r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>垵</w:t>
            </w: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村汤坑</w:t>
            </w:r>
            <w:proofErr w:type="gramEnd"/>
            <w:r>
              <w:rPr>
                <w:rFonts w:ascii="Times New Roman" w:hint="eastAsia"/>
                <w:spacing w:val="-4"/>
                <w:sz w:val="28"/>
                <w:szCs w:val="28"/>
              </w:rPr>
              <w:t>10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977C23" w14:paraId="6414772C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4EC3B31" w14:textId="77777777" w:rsidR="00977C23" w:rsidRDefault="00977C23">
            <w:r>
              <w:rPr>
                <w:rFonts w:hint="eastAsia"/>
              </w:rPr>
              <w:t>（</w:t>
            </w:r>
            <w:r>
              <w:t>六）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5A7CBBA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岭</w:t>
            </w:r>
            <w:r>
              <w:rPr>
                <w:rFonts w:ascii="Times New Roman"/>
                <w:spacing w:val="-4"/>
                <w:sz w:val="28"/>
                <w:szCs w:val="28"/>
              </w:rPr>
              <w:t>脚村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13F5B0A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977C23" w14:paraId="11F49256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02CCE2C" w14:textId="77777777" w:rsidR="00977C23" w:rsidRDefault="00977C23">
            <w:r>
              <w:t>177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1EE12C6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赖添福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55316E4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汤头乡岭</w:t>
            </w:r>
            <w:proofErr w:type="gramEnd"/>
            <w:r>
              <w:rPr>
                <w:rFonts w:ascii="Times New Roman" w:hint="eastAsia"/>
                <w:spacing w:val="-4"/>
                <w:sz w:val="28"/>
                <w:szCs w:val="28"/>
              </w:rPr>
              <w:t>脚村黄山</w:t>
            </w: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濑</w:t>
            </w:r>
            <w:proofErr w:type="gramEnd"/>
            <w:r>
              <w:rPr>
                <w:rFonts w:ascii="Times New Roman" w:hint="eastAsia"/>
                <w:spacing w:val="-4"/>
                <w:sz w:val="28"/>
                <w:szCs w:val="28"/>
              </w:rPr>
              <w:t>35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977C23" w14:paraId="520C60B2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E9EA0B7" w14:textId="77777777" w:rsidR="00977C23" w:rsidRDefault="00977C23">
            <w:r>
              <w:t>178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6888484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苏永荐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E50957E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汤头乡岭脚村洋满</w:t>
            </w:r>
            <w:proofErr w:type="gramEnd"/>
            <w:r>
              <w:rPr>
                <w:rFonts w:ascii="Times New Roman" w:hint="eastAsia"/>
                <w:spacing w:val="-4"/>
                <w:sz w:val="28"/>
                <w:szCs w:val="28"/>
              </w:rPr>
              <w:t>（新</w:t>
            </w:r>
            <w:r>
              <w:rPr>
                <w:rFonts w:ascii="Times New Roman"/>
                <w:spacing w:val="-4"/>
                <w:sz w:val="28"/>
                <w:szCs w:val="28"/>
              </w:rPr>
              <w:t>建）</w:t>
            </w:r>
          </w:p>
        </w:tc>
      </w:tr>
      <w:tr w:rsidR="00977C23" w14:paraId="6107685D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FE67FC1" w14:textId="77777777" w:rsidR="00977C23" w:rsidRDefault="00977C23">
            <w:r>
              <w:rPr>
                <w:rFonts w:hint="eastAsia"/>
              </w:rPr>
              <w:t>（</w:t>
            </w:r>
            <w:r>
              <w:t>七）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08BFE8F5" w14:textId="77777777" w:rsidR="00977C23" w:rsidRDefault="00977C23">
            <w:pPr>
              <w:tabs>
                <w:tab w:val="left" w:pos="316"/>
                <w:tab w:val="center" w:pos="1139"/>
              </w:tabs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格</w:t>
            </w:r>
            <w:r>
              <w:rPr>
                <w:rFonts w:ascii="Times New Roman"/>
                <w:spacing w:val="-4"/>
                <w:sz w:val="28"/>
                <w:szCs w:val="28"/>
              </w:rPr>
              <w:t>中村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558AA50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977C23" w14:paraId="40AAF9A9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43BA9E6" w14:textId="77777777" w:rsidR="00977C23" w:rsidRDefault="00977C23">
            <w:r>
              <w:t>179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FF1CEE6" w14:textId="77777777" w:rsidR="00977C23" w:rsidRDefault="00977C23">
            <w:pPr>
              <w:tabs>
                <w:tab w:val="left" w:pos="316"/>
                <w:tab w:val="center" w:pos="1139"/>
              </w:tabs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ab/>
            </w:r>
            <w:r>
              <w:rPr>
                <w:rFonts w:ascii="Times New Roman"/>
                <w:spacing w:val="-4"/>
                <w:sz w:val="28"/>
                <w:szCs w:val="28"/>
              </w:rPr>
              <w:tab/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赖呈懿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A9B0839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汤头乡</w:t>
            </w:r>
            <w:proofErr w:type="gramEnd"/>
            <w:r>
              <w:rPr>
                <w:rFonts w:ascii="Times New Roman"/>
                <w:spacing w:val="-4"/>
                <w:sz w:val="28"/>
                <w:szCs w:val="28"/>
              </w:rPr>
              <w:t>格中村外洋</w:t>
            </w:r>
            <w:r>
              <w:rPr>
                <w:rFonts w:ascii="Times New Roman"/>
                <w:spacing w:val="-4"/>
                <w:sz w:val="28"/>
                <w:szCs w:val="28"/>
              </w:rPr>
              <w:t>95</w:t>
            </w:r>
            <w:r>
              <w:rPr>
                <w:rFonts w:ascii="Times New Roman"/>
                <w:spacing w:val="-4"/>
                <w:sz w:val="28"/>
                <w:szCs w:val="28"/>
              </w:rPr>
              <w:t>号</w:t>
            </w:r>
          </w:p>
        </w:tc>
      </w:tr>
      <w:tr w:rsidR="00977C23" w14:paraId="4E1FFD92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A389438" w14:textId="77777777" w:rsidR="00977C23" w:rsidRDefault="00977C23">
            <w:r>
              <w:t>180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679B21A7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赖温龙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566E081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汤头乡</w:t>
            </w:r>
            <w:proofErr w:type="gramEnd"/>
            <w:r>
              <w:rPr>
                <w:rFonts w:ascii="Times New Roman" w:hint="eastAsia"/>
                <w:spacing w:val="-4"/>
                <w:sz w:val="28"/>
                <w:szCs w:val="28"/>
              </w:rPr>
              <w:t>格中村外洋（新</w:t>
            </w:r>
            <w:r>
              <w:rPr>
                <w:rFonts w:ascii="Times New Roman"/>
                <w:spacing w:val="-4"/>
                <w:sz w:val="28"/>
                <w:szCs w:val="28"/>
              </w:rPr>
              <w:t>建）</w:t>
            </w:r>
          </w:p>
        </w:tc>
      </w:tr>
      <w:tr w:rsidR="00977C23" w14:paraId="172E7BFF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C4FA740" w14:textId="77777777" w:rsidR="00977C23" w:rsidRDefault="00977C23">
            <w:r>
              <w:rPr>
                <w:rFonts w:hint="eastAsia"/>
              </w:rPr>
              <w:t>十</w:t>
            </w:r>
            <w:r>
              <w:t>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6D01A97" w14:textId="77777777" w:rsidR="00977C23" w:rsidRDefault="00977C23">
            <w:pPr>
              <w:tabs>
                <w:tab w:val="left" w:pos="316"/>
              </w:tabs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ab/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杨</w:t>
            </w:r>
            <w:r>
              <w:rPr>
                <w:rFonts w:ascii="Times New Roman"/>
                <w:spacing w:val="-4"/>
                <w:sz w:val="28"/>
                <w:szCs w:val="28"/>
              </w:rPr>
              <w:t>梅乡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898F29E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977C23" w14:paraId="20E9B6B7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D57AB18" w14:textId="77777777" w:rsidR="00977C23" w:rsidRDefault="00977C23">
            <w:r>
              <w:rPr>
                <w:rFonts w:hint="eastAsia"/>
              </w:rPr>
              <w:t>（</w:t>
            </w:r>
            <w:r>
              <w:t>一）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74BA02B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杨</w:t>
            </w:r>
            <w:r>
              <w:rPr>
                <w:rFonts w:ascii="Times New Roman"/>
                <w:spacing w:val="-4"/>
                <w:sz w:val="28"/>
                <w:szCs w:val="28"/>
              </w:rPr>
              <w:t>梅村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B4C738E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977C23" w14:paraId="27FB5BDB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41135ACE" w14:textId="77777777" w:rsidR="00977C23" w:rsidRDefault="00977C23">
            <w:r>
              <w:t>181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1E8F5FE3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陈忠</w:t>
            </w: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秩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7D5E5324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杨梅乡杨梅街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41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977C23" w14:paraId="33CF3D23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0FFBBAB" w14:textId="77777777" w:rsidR="00977C23" w:rsidRDefault="00977C23">
            <w:r>
              <w:t>182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1DCF8A88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陈章培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E023D2D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杨梅乡杨梅街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62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977C23" w14:paraId="69D400DA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0692F1F" w14:textId="77777777" w:rsidR="00977C23" w:rsidRDefault="00977C23">
            <w:r>
              <w:t>183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E419612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陈联福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5271A43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杨梅乡杨梅街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113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977C23" w14:paraId="74D32A0F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531A27C" w14:textId="77777777" w:rsidR="00977C23" w:rsidRDefault="00977C23">
            <w:pPr>
              <w:jc w:val="center"/>
            </w:pPr>
            <w:r>
              <w:rPr>
                <w:rFonts w:hint="eastAsia"/>
              </w:rPr>
              <w:t>（</w:t>
            </w:r>
            <w:r>
              <w:t>二</w:t>
            </w:r>
            <w:r>
              <w:rPr>
                <w:rFonts w:hint="eastAsia"/>
              </w:rPr>
              <w:t>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C33291D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白</w:t>
            </w:r>
            <w:r>
              <w:rPr>
                <w:rFonts w:ascii="Times New Roman"/>
                <w:spacing w:val="-4"/>
                <w:sz w:val="28"/>
                <w:szCs w:val="28"/>
              </w:rPr>
              <w:t>叶村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1BD34F9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977C23" w14:paraId="2D25D91C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4017091" w14:textId="77777777" w:rsidR="00977C23" w:rsidRDefault="00977C23">
            <w:r>
              <w:t>184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64852E7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陈忠祥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FA134CB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杨梅乡白叶村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20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977C23" w14:paraId="0EDD94A0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2006E150" w14:textId="77777777" w:rsidR="00977C23" w:rsidRDefault="00977C23">
            <w:r>
              <w:lastRenderedPageBreak/>
              <w:t>185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2FE813F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林礼</w:t>
            </w: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圳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8B116CB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杨梅乡</w:t>
            </w: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白叶村卓山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1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  <w:proofErr w:type="gramEnd"/>
          </w:p>
        </w:tc>
      </w:tr>
      <w:tr w:rsidR="00977C23" w14:paraId="1585046A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59B847B" w14:textId="77777777" w:rsidR="00977C23" w:rsidRDefault="00977C23">
            <w:r>
              <w:rPr>
                <w:rFonts w:hint="eastAsia"/>
              </w:rPr>
              <w:t>（</w:t>
            </w:r>
            <w:r>
              <w:t>三）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1A365208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和</w:t>
            </w:r>
            <w:r>
              <w:rPr>
                <w:rFonts w:ascii="Times New Roman"/>
                <w:spacing w:val="-4"/>
                <w:sz w:val="28"/>
                <w:szCs w:val="28"/>
              </w:rPr>
              <w:t>顺村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0F5AD3C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977C23" w14:paraId="41F384AD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2B071500" w14:textId="77777777" w:rsidR="00977C23" w:rsidRDefault="00977C23">
            <w:r>
              <w:t>186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9BD6735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林家助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22D3DAA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杨梅乡和顺村前洋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25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977C23" w14:paraId="6F6884E3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635C58D" w14:textId="77777777" w:rsidR="00977C23" w:rsidRDefault="00977C23">
            <w:r>
              <w:t>187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7E890DB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杨财产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00A0B35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杨梅乡和顺村前洋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5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977C23" w14:paraId="198E1DD4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17BEEF61" w14:textId="77777777" w:rsidR="00977C23" w:rsidRDefault="00977C23">
            <w:pPr>
              <w:jc w:val="center"/>
            </w:pPr>
            <w:r>
              <w:rPr>
                <w:rFonts w:hint="eastAsia"/>
              </w:rPr>
              <w:t>（</w:t>
            </w:r>
            <w:r>
              <w:t>四）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12F219E8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西</w:t>
            </w:r>
            <w:r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>墘</w:t>
            </w: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村</w:t>
            </w:r>
          </w:p>
        </w:tc>
        <w:tc>
          <w:tcPr>
            <w:tcW w:w="3742" w:type="dxa"/>
            <w:tcBorders>
              <w:tl2br w:val="nil"/>
              <w:tr2bl w:val="nil"/>
            </w:tcBorders>
            <w:vAlign w:val="center"/>
          </w:tcPr>
          <w:p w14:paraId="6CD89F90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977C23" w14:paraId="5D2ECFD1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C1B0E27" w14:textId="77777777" w:rsidR="00977C23" w:rsidRDefault="00977C23">
            <w:r>
              <w:t>188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4FADA97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方值</w:t>
            </w: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坚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  <w:vAlign w:val="center"/>
          </w:tcPr>
          <w:p w14:paraId="16A0A667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杨梅乡西</w:t>
            </w:r>
            <w:r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>墘</w:t>
            </w: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村二组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14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977C23" w14:paraId="04448878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7E75A0B" w14:textId="77777777" w:rsidR="00977C23" w:rsidRDefault="00977C23">
            <w:r>
              <w:t>189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1763F06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涂国城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205C99A8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杨梅乡西</w:t>
            </w:r>
            <w:r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>墘</w:t>
            </w: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村六组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1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977C23" w14:paraId="40B3884D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434295A" w14:textId="77777777" w:rsidR="00977C23" w:rsidRDefault="00977C23">
            <w:r>
              <w:rPr>
                <w:rFonts w:hint="eastAsia"/>
              </w:rPr>
              <w:t>（</w:t>
            </w:r>
            <w:r>
              <w:t>五）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70233FA7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安</w:t>
            </w:r>
            <w:r>
              <w:rPr>
                <w:rFonts w:ascii="Times New Roman"/>
                <w:spacing w:val="-4"/>
                <w:sz w:val="28"/>
                <w:szCs w:val="28"/>
              </w:rPr>
              <w:t>村村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134DE155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977C23" w14:paraId="2F19EC9F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4280B7BB" w14:textId="77777777" w:rsidR="00977C23" w:rsidRDefault="00977C23">
            <w:r>
              <w:t>190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F155EE4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黄华伦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51E6487D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杨梅乡安</w:t>
            </w:r>
            <w:proofErr w:type="gramStart"/>
            <w:r>
              <w:rPr>
                <w:rFonts w:ascii="Times New Roman"/>
                <w:spacing w:val="-4"/>
                <w:sz w:val="28"/>
                <w:szCs w:val="28"/>
              </w:rPr>
              <w:t>村村丁荣</w:t>
            </w:r>
            <w:r>
              <w:rPr>
                <w:rFonts w:ascii="Times New Roman"/>
                <w:spacing w:val="-4"/>
                <w:sz w:val="28"/>
                <w:szCs w:val="28"/>
              </w:rPr>
              <w:t>12</w:t>
            </w:r>
            <w:r>
              <w:rPr>
                <w:rFonts w:ascii="Times New Roman"/>
                <w:spacing w:val="-4"/>
                <w:sz w:val="28"/>
                <w:szCs w:val="28"/>
              </w:rPr>
              <w:t>号</w:t>
            </w:r>
            <w:proofErr w:type="gramEnd"/>
          </w:p>
        </w:tc>
      </w:tr>
      <w:tr w:rsidR="00977C23" w14:paraId="03DB49D5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109759A5" w14:textId="77777777" w:rsidR="00977C23" w:rsidRDefault="00977C23">
            <w:r>
              <w:t>191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1956C62B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黄华双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0FD0E14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杨梅乡安</w:t>
            </w:r>
            <w:proofErr w:type="gramStart"/>
            <w:r>
              <w:rPr>
                <w:rFonts w:ascii="Times New Roman"/>
                <w:spacing w:val="-4"/>
                <w:sz w:val="28"/>
                <w:szCs w:val="28"/>
              </w:rPr>
              <w:t>村村丁荣</w:t>
            </w:r>
            <w:r>
              <w:rPr>
                <w:rFonts w:ascii="Times New Roman"/>
                <w:spacing w:val="-4"/>
                <w:sz w:val="28"/>
                <w:szCs w:val="28"/>
              </w:rPr>
              <w:t>10</w:t>
            </w:r>
            <w:r>
              <w:rPr>
                <w:rFonts w:ascii="Times New Roman"/>
                <w:spacing w:val="-4"/>
                <w:sz w:val="28"/>
                <w:szCs w:val="28"/>
              </w:rPr>
              <w:t>号</w:t>
            </w:r>
            <w:proofErr w:type="gramEnd"/>
          </w:p>
        </w:tc>
      </w:tr>
      <w:tr w:rsidR="00977C23" w14:paraId="6D41C237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EAC25A8" w14:textId="77777777" w:rsidR="00977C23" w:rsidRDefault="00977C23">
            <w:r>
              <w:t>192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7D2D5720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黄章姜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F745033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杨梅乡安</w:t>
            </w:r>
            <w:proofErr w:type="gramStart"/>
            <w:r>
              <w:rPr>
                <w:rFonts w:ascii="Times New Roman"/>
                <w:spacing w:val="-4"/>
                <w:sz w:val="28"/>
                <w:szCs w:val="28"/>
              </w:rPr>
              <w:t>村村丁荣</w:t>
            </w:r>
            <w:r>
              <w:rPr>
                <w:rFonts w:ascii="Times New Roman"/>
                <w:spacing w:val="-4"/>
                <w:sz w:val="28"/>
                <w:szCs w:val="28"/>
              </w:rPr>
              <w:t>2</w:t>
            </w:r>
            <w:r>
              <w:rPr>
                <w:rFonts w:ascii="Times New Roman"/>
                <w:spacing w:val="-4"/>
                <w:sz w:val="28"/>
                <w:szCs w:val="28"/>
              </w:rPr>
              <w:t>号</w:t>
            </w:r>
            <w:proofErr w:type="gramEnd"/>
          </w:p>
        </w:tc>
      </w:tr>
      <w:tr w:rsidR="00977C23" w14:paraId="1A1B1A61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EC4AA66" w14:textId="77777777" w:rsidR="00977C23" w:rsidRDefault="00977C23">
            <w:r>
              <w:rPr>
                <w:rFonts w:hint="eastAsia"/>
              </w:rPr>
              <w:t>十</w:t>
            </w:r>
            <w:r>
              <w:t>四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9C9CC9E" w14:textId="77777777" w:rsidR="00977C23" w:rsidRDefault="00977C23">
            <w:pPr>
              <w:tabs>
                <w:tab w:val="center" w:pos="1139"/>
              </w:tabs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龙</w:t>
            </w:r>
            <w:r>
              <w:rPr>
                <w:rFonts w:hAnsi="仿宋_GB2312" w:cs="仿宋_GB2312"/>
                <w:spacing w:val="-4"/>
                <w:sz w:val="28"/>
                <w:szCs w:val="28"/>
              </w:rPr>
              <w:t>门滩镇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DBBA0C4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</w:p>
        </w:tc>
      </w:tr>
      <w:tr w:rsidR="00977C23" w14:paraId="082F19F3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1CCFBD1A" w14:textId="77777777" w:rsidR="00977C23" w:rsidRDefault="00977C23">
            <w:r>
              <w:rPr>
                <w:rFonts w:hint="eastAsia"/>
              </w:rPr>
              <w:t>（</w:t>
            </w:r>
            <w:r>
              <w:t>一）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68965B52" w14:textId="77777777" w:rsidR="00977C23" w:rsidRDefault="00977C23">
            <w:pPr>
              <w:tabs>
                <w:tab w:val="center" w:pos="1139"/>
              </w:tabs>
              <w:rPr>
                <w:rFonts w:hAnsi="仿宋_GB2312" w:cs="仿宋_GB2312"/>
                <w:spacing w:val="-4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石</w:t>
            </w:r>
            <w:r>
              <w:rPr>
                <w:rFonts w:hAnsi="仿宋_GB2312" w:cs="仿宋_GB2312"/>
                <w:spacing w:val="-4"/>
                <w:sz w:val="28"/>
                <w:szCs w:val="28"/>
              </w:rPr>
              <w:t>室村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B3A4090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</w:p>
        </w:tc>
      </w:tr>
      <w:tr w:rsidR="00977C23" w14:paraId="3E39A74F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12034676" w14:textId="77777777" w:rsidR="00977C23" w:rsidRDefault="00977C23">
            <w:r>
              <w:t>193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2B2E5C6" w14:textId="77777777" w:rsidR="00977C23" w:rsidRDefault="00977C23">
            <w:pPr>
              <w:tabs>
                <w:tab w:val="center" w:pos="1139"/>
              </w:tabs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/>
                <w:spacing w:val="-4"/>
                <w:sz w:val="28"/>
                <w:szCs w:val="28"/>
              </w:rPr>
              <w:tab/>
            </w: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吴建辉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425ACA7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龙门滩镇</w:t>
            </w:r>
            <w:proofErr w:type="gramStart"/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石室村石</w:t>
            </w:r>
            <w:proofErr w:type="gramEnd"/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草垅23号</w:t>
            </w:r>
          </w:p>
        </w:tc>
      </w:tr>
      <w:tr w:rsidR="00977C23" w14:paraId="7BEC74AF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44D46A39" w14:textId="77777777" w:rsidR="00977C23" w:rsidRDefault="00977C23">
            <w:r>
              <w:t>194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3FBF575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林玉树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140460CC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龙门滩镇</w:t>
            </w:r>
            <w:proofErr w:type="gramStart"/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石室村芹山</w:t>
            </w:r>
            <w:proofErr w:type="gramEnd"/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10号</w:t>
            </w:r>
          </w:p>
        </w:tc>
      </w:tr>
      <w:tr w:rsidR="00977C23" w14:paraId="2B7824A5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945456D" w14:textId="77777777" w:rsidR="00977C23" w:rsidRDefault="00977C23">
            <w:r>
              <w:rPr>
                <w:rFonts w:hint="eastAsia"/>
              </w:rPr>
              <w:t>（</w:t>
            </w:r>
            <w:r>
              <w:t>二）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1853726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霞碧村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5EA16A65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</w:p>
        </w:tc>
      </w:tr>
      <w:tr w:rsidR="00977C23" w14:paraId="2B277BEF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B22A861" w14:textId="77777777" w:rsidR="00977C23" w:rsidRDefault="00977C23">
            <w:r>
              <w:t>195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BA2744B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彭钦平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2544007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龙门滩镇霞碧村碧潭72号</w:t>
            </w:r>
          </w:p>
        </w:tc>
      </w:tr>
      <w:tr w:rsidR="00977C23" w14:paraId="541F6522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24CA406A" w14:textId="77777777" w:rsidR="00977C23" w:rsidRDefault="00977C23">
            <w:r>
              <w:t>196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7E15EC02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王德春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2A0C1033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龙门滩</w:t>
            </w:r>
            <w:proofErr w:type="gramStart"/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镇</w:t>
            </w: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碧坑村</w:t>
            </w:r>
            <w:proofErr w:type="gramEnd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39号</w:t>
            </w:r>
          </w:p>
        </w:tc>
      </w:tr>
      <w:tr w:rsidR="00977C23" w14:paraId="099EE079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377BBEB" w14:textId="77777777" w:rsidR="00977C23" w:rsidRDefault="00977C23">
            <w:r>
              <w:t>197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370F5CC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曾海棠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F925B45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龙门滩</w:t>
            </w:r>
            <w:proofErr w:type="gramStart"/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镇碧坑村</w:t>
            </w:r>
            <w:proofErr w:type="gramEnd"/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55号</w:t>
            </w:r>
          </w:p>
        </w:tc>
      </w:tr>
      <w:tr w:rsidR="00977C23" w14:paraId="093F87DC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2F164492" w14:textId="77777777" w:rsidR="00977C23" w:rsidRDefault="00977C23">
            <w:r>
              <w:rPr>
                <w:rFonts w:hint="eastAsia"/>
              </w:rPr>
              <w:t>（</w:t>
            </w:r>
            <w:r>
              <w:t>三）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04515AE0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>磻</w:t>
            </w: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坑村</w:t>
            </w:r>
          </w:p>
        </w:tc>
        <w:tc>
          <w:tcPr>
            <w:tcW w:w="3742" w:type="dxa"/>
            <w:tcBorders>
              <w:tl2br w:val="nil"/>
              <w:tr2bl w:val="nil"/>
            </w:tcBorders>
            <w:vAlign w:val="center"/>
          </w:tcPr>
          <w:p w14:paraId="401801F1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</w:p>
        </w:tc>
      </w:tr>
      <w:tr w:rsidR="00977C23" w14:paraId="43C58347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54BBBF1" w14:textId="77777777" w:rsidR="00977C23" w:rsidRDefault="00977C23">
            <w:r>
              <w:t>198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575EF29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彭</w:t>
            </w:r>
            <w:proofErr w:type="gramEnd"/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春花</w:t>
            </w:r>
          </w:p>
        </w:tc>
        <w:tc>
          <w:tcPr>
            <w:tcW w:w="3742" w:type="dxa"/>
            <w:tcBorders>
              <w:tl2br w:val="nil"/>
              <w:tr2bl w:val="nil"/>
            </w:tcBorders>
            <w:vAlign w:val="center"/>
          </w:tcPr>
          <w:p w14:paraId="3864ACDF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龙门滩镇</w:t>
            </w:r>
            <w:r>
              <w:rPr>
                <w:rFonts w:ascii="微软雅黑" w:eastAsia="微软雅黑" w:hAnsi="微软雅黑" w:cs="微软雅黑" w:hint="eastAsia"/>
                <w:bCs/>
                <w:spacing w:val="-4"/>
                <w:sz w:val="28"/>
                <w:szCs w:val="28"/>
              </w:rPr>
              <w:t>磻</w:t>
            </w: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坑村28号</w:t>
            </w:r>
          </w:p>
        </w:tc>
      </w:tr>
      <w:tr w:rsidR="00977C23" w14:paraId="4ECE0FA9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B4A1084" w14:textId="77777777" w:rsidR="00977C23" w:rsidRDefault="00977C23">
            <w:r>
              <w:t>199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36843A3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黄文框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1F79A15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龙门滩镇</w:t>
            </w:r>
            <w:r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>磻</w:t>
            </w: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坑村43号</w:t>
            </w:r>
          </w:p>
        </w:tc>
      </w:tr>
      <w:tr w:rsidR="00977C23" w14:paraId="67C7A9A1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23BA720" w14:textId="77777777" w:rsidR="00977C23" w:rsidRDefault="00977C23">
            <w:r>
              <w:rPr>
                <w:rFonts w:hint="eastAsia"/>
              </w:rPr>
              <w:t>（</w:t>
            </w:r>
            <w:r>
              <w:t>四）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5876392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硕儒村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603B5ED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</w:p>
        </w:tc>
      </w:tr>
      <w:tr w:rsidR="00977C23" w14:paraId="7939F778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1C367F1" w14:textId="77777777" w:rsidR="00977C23" w:rsidRDefault="00977C23">
            <w:r>
              <w:t>200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70777C50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陈德利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2E8FB54" w14:textId="77777777" w:rsidR="00977C23" w:rsidRDefault="00977C23">
            <w:pPr>
              <w:jc w:val="center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龙门滩镇硕儒村后</w:t>
            </w:r>
            <w:proofErr w:type="gramStart"/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寮</w:t>
            </w:r>
            <w:proofErr w:type="gramEnd"/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56号</w:t>
            </w:r>
          </w:p>
        </w:tc>
      </w:tr>
      <w:tr w:rsidR="00977C23" w14:paraId="6BE758A4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FD7AE1B" w14:textId="77777777" w:rsidR="00977C23" w:rsidRDefault="00977C23">
            <w:r>
              <w:t>201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03F10DB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陈德镇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1E76939A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龙门滩镇硕儒村后</w:t>
            </w:r>
            <w:proofErr w:type="gramStart"/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寮</w:t>
            </w:r>
            <w:proofErr w:type="gramEnd"/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59号</w:t>
            </w:r>
          </w:p>
        </w:tc>
      </w:tr>
      <w:tr w:rsidR="00977C23" w14:paraId="2AD04524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25408616" w14:textId="77777777" w:rsidR="00977C23" w:rsidRDefault="00977C23">
            <w:r>
              <w:t>202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764D33C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陈德开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2086516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龙门滩镇硕儒村后</w:t>
            </w:r>
            <w:proofErr w:type="gramStart"/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寮</w:t>
            </w:r>
            <w:proofErr w:type="gramEnd"/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62号</w:t>
            </w:r>
          </w:p>
        </w:tc>
      </w:tr>
      <w:tr w:rsidR="00977C23" w14:paraId="045866F3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12F937A5" w14:textId="77777777" w:rsidR="00977C23" w:rsidRDefault="00977C23">
            <w:r>
              <w:rPr>
                <w:rFonts w:hint="eastAsia"/>
              </w:rPr>
              <w:lastRenderedPageBreak/>
              <w:t>（</w:t>
            </w:r>
            <w:r>
              <w:t>五）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7DD865F1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内</w:t>
            </w:r>
            <w:r>
              <w:rPr>
                <w:rFonts w:hAnsi="仿宋_GB2312" w:cs="仿宋_GB2312"/>
                <w:spacing w:val="-4"/>
                <w:sz w:val="28"/>
                <w:szCs w:val="28"/>
              </w:rPr>
              <w:t>洋村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71CBC6CF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</w:p>
        </w:tc>
      </w:tr>
      <w:tr w:rsidR="00977C23" w14:paraId="0CF31B87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4E7221A3" w14:textId="77777777" w:rsidR="00977C23" w:rsidRDefault="00977C23">
            <w:r>
              <w:t>203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0B814E3F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方开展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7AA38D2B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龙门滩镇内洋村上洋19号</w:t>
            </w:r>
          </w:p>
        </w:tc>
      </w:tr>
      <w:tr w:rsidR="00977C23" w14:paraId="57019002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573CA41" w14:textId="77777777" w:rsidR="00977C23" w:rsidRDefault="00977C23">
            <w:r>
              <w:rPr>
                <w:rFonts w:hint="eastAsia"/>
              </w:rPr>
              <w:t>（</w:t>
            </w:r>
            <w:r>
              <w:t>六）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6231301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霞</w:t>
            </w:r>
            <w:proofErr w:type="gramEnd"/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山村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2A9CDCB7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</w:p>
        </w:tc>
      </w:tr>
      <w:tr w:rsidR="00977C23" w14:paraId="13DC0955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1FE833A" w14:textId="77777777" w:rsidR="00977C23" w:rsidRDefault="00977C23">
            <w:r>
              <w:t>204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BFD347E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刘金标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BD39951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龙门滩镇霞山村冷水坑2号</w:t>
            </w:r>
          </w:p>
        </w:tc>
      </w:tr>
      <w:tr w:rsidR="00977C23" w14:paraId="21324482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B5EB0A2" w14:textId="77777777" w:rsidR="00977C23" w:rsidRDefault="00977C23">
            <w:r>
              <w:t>205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7AAB1DE0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张琴士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11A6114A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龙门滩镇霞山村下丰20号</w:t>
            </w:r>
          </w:p>
        </w:tc>
      </w:tr>
      <w:tr w:rsidR="00977C23" w14:paraId="2C41053D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207AF13E" w14:textId="77777777" w:rsidR="00977C23" w:rsidRDefault="00977C23">
            <w:r>
              <w:t>206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7858BFA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郑家进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957AEFE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龙门滩镇霞山村下山屯46号</w:t>
            </w:r>
          </w:p>
        </w:tc>
      </w:tr>
      <w:tr w:rsidR="00977C23" w14:paraId="0606DAE0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572B97E" w14:textId="77777777" w:rsidR="00977C23" w:rsidRDefault="00977C23">
            <w:r>
              <w:rPr>
                <w:rFonts w:hint="eastAsia"/>
              </w:rPr>
              <w:t>十</w:t>
            </w:r>
            <w:r>
              <w:t>五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D4309CA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上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涌镇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7FDB5D40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4C116E24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00775BA" w14:textId="77777777" w:rsidR="00977C23" w:rsidRDefault="00977C23">
            <w:r>
              <w:rPr>
                <w:rFonts w:hint="eastAsia"/>
              </w:rPr>
              <w:t>（</w:t>
            </w:r>
            <w:r>
              <w:t>一）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93C3CCF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曾</w:t>
            </w:r>
            <w:proofErr w:type="gramStart"/>
            <w:r>
              <w:rPr>
                <w:rFonts w:ascii="Times New Roman"/>
                <w:bCs/>
                <w:spacing w:val="-4"/>
                <w:sz w:val="28"/>
                <w:szCs w:val="28"/>
              </w:rPr>
              <w:t>坂</w:t>
            </w:r>
            <w:proofErr w:type="gramEnd"/>
            <w:r>
              <w:rPr>
                <w:rFonts w:ascii="Times New Roman"/>
                <w:bCs/>
                <w:spacing w:val="-4"/>
                <w:sz w:val="28"/>
                <w:szCs w:val="28"/>
              </w:rPr>
              <w:t>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26F59BAE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5F51D1FD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3BB293A" w14:textId="77777777" w:rsidR="00977C23" w:rsidRDefault="00977C23">
            <w:r>
              <w:t>207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E298138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廖福龙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294F1172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上涌镇曾</w:t>
            </w:r>
            <w:proofErr w:type="gramStart"/>
            <w:r>
              <w:rPr>
                <w:rFonts w:ascii="Times New Roman"/>
                <w:bCs/>
                <w:spacing w:val="-4"/>
                <w:sz w:val="28"/>
                <w:szCs w:val="28"/>
              </w:rPr>
              <w:t>坂</w:t>
            </w:r>
            <w:proofErr w:type="gramEnd"/>
            <w:r>
              <w:rPr>
                <w:rFonts w:ascii="Times New Roman"/>
                <w:bCs/>
                <w:spacing w:val="-4"/>
                <w:sz w:val="28"/>
                <w:szCs w:val="28"/>
              </w:rPr>
              <w:t>村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福龙庄园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(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新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建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)</w:t>
            </w:r>
          </w:p>
        </w:tc>
      </w:tr>
      <w:tr w:rsidR="00977C23" w14:paraId="275B1942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0F1C128" w14:textId="77777777" w:rsidR="00977C23" w:rsidRDefault="00977C23">
            <w:r>
              <w:t>208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58C0B1A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曾华钊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5892A9AE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上涌镇曾</w:t>
            </w:r>
            <w:proofErr w:type="gramStart"/>
            <w:r>
              <w:rPr>
                <w:rFonts w:ascii="Times New Roman"/>
                <w:bCs/>
                <w:spacing w:val="-4"/>
                <w:sz w:val="28"/>
                <w:szCs w:val="28"/>
              </w:rPr>
              <w:t>坂</w:t>
            </w:r>
            <w:proofErr w:type="gramEnd"/>
            <w:r>
              <w:rPr>
                <w:rFonts w:ascii="Times New Roman"/>
                <w:bCs/>
                <w:spacing w:val="-4"/>
                <w:sz w:val="28"/>
                <w:szCs w:val="28"/>
              </w:rPr>
              <w:t>村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洋面组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(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新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建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)</w:t>
            </w:r>
          </w:p>
        </w:tc>
      </w:tr>
      <w:tr w:rsidR="00977C23" w14:paraId="1A5B8E8B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CE4D343" w14:textId="77777777" w:rsidR="00977C23" w:rsidRDefault="00977C23">
            <w:r>
              <w:t>209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189ACD3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曾苏高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  <w:vAlign w:val="center"/>
          </w:tcPr>
          <w:p w14:paraId="39B7DB51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上涌镇曾</w:t>
            </w:r>
            <w:proofErr w:type="gramStart"/>
            <w:r>
              <w:rPr>
                <w:rFonts w:ascii="Times New Roman"/>
                <w:bCs/>
                <w:spacing w:val="-4"/>
                <w:sz w:val="28"/>
                <w:szCs w:val="28"/>
              </w:rPr>
              <w:t>坂</w:t>
            </w:r>
            <w:proofErr w:type="gramEnd"/>
            <w:r>
              <w:rPr>
                <w:rFonts w:ascii="Times New Roman"/>
                <w:bCs/>
                <w:spacing w:val="-4"/>
                <w:sz w:val="28"/>
                <w:szCs w:val="28"/>
              </w:rPr>
              <w:t>村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28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42E72794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45782DEE" w14:textId="77777777" w:rsidR="00977C23" w:rsidRDefault="00977C23">
            <w:r>
              <w:t>210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E86EF95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曾大汉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9A20518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上涌镇曾</w:t>
            </w:r>
            <w:proofErr w:type="gramStart"/>
            <w:r>
              <w:rPr>
                <w:rFonts w:ascii="Times New Roman"/>
                <w:bCs/>
                <w:spacing w:val="-4"/>
                <w:sz w:val="28"/>
                <w:szCs w:val="28"/>
              </w:rPr>
              <w:t>坂</w:t>
            </w:r>
            <w:proofErr w:type="gramEnd"/>
            <w:r>
              <w:rPr>
                <w:rFonts w:ascii="Times New Roman"/>
                <w:bCs/>
                <w:spacing w:val="-4"/>
                <w:sz w:val="28"/>
                <w:szCs w:val="28"/>
              </w:rPr>
              <w:t>村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3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0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76E7D076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8E63B99" w14:textId="77777777" w:rsidR="00977C23" w:rsidRDefault="00977C23">
            <w:r>
              <w:t>211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73892675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曾华健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F955A73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上涌镇曾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坂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村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24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5AFCEE78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6354909" w14:textId="77777777" w:rsidR="00977C23" w:rsidRDefault="00977C23">
            <w:r>
              <w:t>222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53FB603" w14:textId="77777777" w:rsidR="00977C23" w:rsidRDefault="00977C23">
            <w:pPr>
              <w:ind w:firstLineChars="250" w:firstLine="670"/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苏振积</w:t>
            </w:r>
          </w:p>
        </w:tc>
        <w:tc>
          <w:tcPr>
            <w:tcW w:w="3742" w:type="dxa"/>
            <w:tcBorders>
              <w:tl2br w:val="nil"/>
              <w:tr2bl w:val="nil"/>
            </w:tcBorders>
            <w:vAlign w:val="center"/>
          </w:tcPr>
          <w:p w14:paraId="68365F76" w14:textId="77777777" w:rsidR="00977C23" w:rsidRDefault="00977C23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上涌镇曾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坂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村山茶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45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6A080BB1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455533A" w14:textId="77777777" w:rsidR="00977C23" w:rsidRDefault="00977C23">
            <w:r>
              <w:rPr>
                <w:rFonts w:hint="eastAsia"/>
              </w:rPr>
              <w:t>（</w:t>
            </w:r>
            <w:r>
              <w:t>二）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866A58C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刘</w:t>
            </w:r>
            <w:r>
              <w:rPr>
                <w:rFonts w:ascii="Times New Roman"/>
                <w:spacing w:val="-4"/>
                <w:sz w:val="28"/>
                <w:szCs w:val="28"/>
              </w:rPr>
              <w:t>坑村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24E9BEA8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977C23" w14:paraId="79DE2364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1B57D09" w14:textId="77777777" w:rsidR="00977C23" w:rsidRDefault="00977C23">
            <w:r>
              <w:t>213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A8AA626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/>
                <w:spacing w:val="-4"/>
                <w:sz w:val="28"/>
                <w:szCs w:val="28"/>
              </w:rPr>
              <w:t>刘文造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7414DE83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上涌</w:t>
            </w:r>
            <w:proofErr w:type="gramStart"/>
            <w:r>
              <w:rPr>
                <w:rFonts w:ascii="Times New Roman"/>
                <w:spacing w:val="-4"/>
                <w:sz w:val="28"/>
                <w:szCs w:val="28"/>
              </w:rPr>
              <w:t>镇刘坑村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(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新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建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)</w:t>
            </w:r>
          </w:p>
        </w:tc>
      </w:tr>
      <w:tr w:rsidR="00977C23" w14:paraId="6C49BE41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A00A0DF" w14:textId="77777777" w:rsidR="00977C23" w:rsidRDefault="00977C23">
            <w:r>
              <w:t>214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65287A6E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刘文虎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5CEDAB9F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上涌</w:t>
            </w:r>
            <w:proofErr w:type="gramStart"/>
            <w:r>
              <w:rPr>
                <w:rFonts w:ascii="Times New Roman"/>
                <w:spacing w:val="-4"/>
                <w:sz w:val="28"/>
                <w:szCs w:val="28"/>
              </w:rPr>
              <w:t>镇刘坑村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(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新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建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)</w:t>
            </w:r>
          </w:p>
        </w:tc>
      </w:tr>
      <w:tr w:rsidR="00977C23" w14:paraId="0322F795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414A4F1" w14:textId="77777777" w:rsidR="00977C23" w:rsidRDefault="00977C23">
            <w:pPr>
              <w:tabs>
                <w:tab w:val="left" w:pos="948"/>
              </w:tabs>
            </w:pPr>
            <w:r>
              <w:rPr>
                <w:rFonts w:hint="eastAsia"/>
              </w:rPr>
              <w:t>（三</w:t>
            </w:r>
            <w:r>
              <w:t>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0708AFF5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黄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井村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73530DE3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19B81AFF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F80C347" w14:textId="77777777" w:rsidR="00977C23" w:rsidRDefault="00977C23">
            <w:pPr>
              <w:tabs>
                <w:tab w:val="left" w:pos="948"/>
              </w:tabs>
            </w:pPr>
            <w:r>
              <w:t>215</w:t>
            </w:r>
            <w:r>
              <w:tab/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9D064D2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张振长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AB89798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上涌镇黄井村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53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2DF8F208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46F07AE8" w14:textId="77777777" w:rsidR="00977C23" w:rsidRDefault="00977C23">
            <w:r>
              <w:rPr>
                <w:rFonts w:hint="eastAsia"/>
              </w:rPr>
              <w:t>（四</w:t>
            </w:r>
            <w:r>
              <w:t>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12A8010F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后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宅村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523D49B5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1A0FAE1A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4269F266" w14:textId="77777777" w:rsidR="00977C23" w:rsidRDefault="00977C23">
            <w:r>
              <w:t>216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7585168E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肖堂杉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DBF4E2F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上涌镇后宅村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(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新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建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)</w:t>
            </w:r>
          </w:p>
        </w:tc>
      </w:tr>
      <w:tr w:rsidR="00977C23" w14:paraId="1F5C5342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696E94B" w14:textId="77777777" w:rsidR="00977C23" w:rsidRDefault="00977C23">
            <w:r>
              <w:rPr>
                <w:rFonts w:hint="eastAsia"/>
              </w:rPr>
              <w:t>（五</w:t>
            </w:r>
            <w:r>
              <w:t>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680D7E2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桂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格村</w:t>
            </w:r>
          </w:p>
        </w:tc>
        <w:tc>
          <w:tcPr>
            <w:tcW w:w="3742" w:type="dxa"/>
            <w:tcBorders>
              <w:tl2br w:val="nil"/>
              <w:tr2bl w:val="nil"/>
            </w:tcBorders>
            <w:vAlign w:val="center"/>
          </w:tcPr>
          <w:p w14:paraId="57E6D9AF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3FFAA541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3F2D48F" w14:textId="77777777" w:rsidR="00977C23" w:rsidRDefault="00977C23">
            <w:r>
              <w:t>217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05D133AA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郑新阳</w:t>
            </w:r>
          </w:p>
        </w:tc>
        <w:tc>
          <w:tcPr>
            <w:tcW w:w="3742" w:type="dxa"/>
            <w:tcBorders>
              <w:tl2br w:val="nil"/>
              <w:tr2bl w:val="nil"/>
            </w:tcBorders>
            <w:vAlign w:val="center"/>
          </w:tcPr>
          <w:p w14:paraId="45B7BFB3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上涌镇桂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格村洋中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1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58FED390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DA28FCC" w14:textId="77777777" w:rsidR="00977C23" w:rsidRDefault="00977C23">
            <w:pPr>
              <w:tabs>
                <w:tab w:val="left" w:pos="948"/>
              </w:tabs>
              <w:jc w:val="center"/>
            </w:pPr>
            <w:r>
              <w:rPr>
                <w:rFonts w:hint="eastAsia"/>
              </w:rPr>
              <w:t>（六</w:t>
            </w:r>
            <w:r>
              <w:t>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0734F24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中洋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村</w:t>
            </w:r>
          </w:p>
        </w:tc>
        <w:tc>
          <w:tcPr>
            <w:tcW w:w="3742" w:type="dxa"/>
            <w:tcBorders>
              <w:tl2br w:val="nil"/>
              <w:tr2bl w:val="nil"/>
            </w:tcBorders>
            <w:vAlign w:val="center"/>
          </w:tcPr>
          <w:p w14:paraId="52AFDD3C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19A032EA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4307153A" w14:textId="77777777" w:rsidR="00977C23" w:rsidRDefault="00977C23">
            <w:pPr>
              <w:tabs>
                <w:tab w:val="left" w:pos="948"/>
              </w:tabs>
            </w:pPr>
            <w:r>
              <w:t>218</w:t>
            </w:r>
            <w:r>
              <w:tab/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01C62AB7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赖诗评</w:t>
            </w:r>
          </w:p>
        </w:tc>
        <w:tc>
          <w:tcPr>
            <w:tcW w:w="3742" w:type="dxa"/>
            <w:tcBorders>
              <w:tl2br w:val="nil"/>
              <w:tr2bl w:val="nil"/>
            </w:tcBorders>
            <w:vAlign w:val="center"/>
          </w:tcPr>
          <w:p w14:paraId="2A615D63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上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涌镇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中洋村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瑞阳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角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11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0F2EB0D8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1CDE964" w14:textId="77777777" w:rsidR="00977C23" w:rsidRDefault="00977C23">
            <w:r>
              <w:t>219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37F6583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赖鹏举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96637AC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上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涌镇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中洋村华山角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8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773716E4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D43082B" w14:textId="77777777" w:rsidR="00977C23" w:rsidRDefault="00977C23">
            <w:pPr>
              <w:tabs>
                <w:tab w:val="left" w:pos="1264"/>
              </w:tabs>
            </w:pPr>
            <w:r>
              <w:rPr>
                <w:rFonts w:hint="eastAsia"/>
              </w:rPr>
              <w:lastRenderedPageBreak/>
              <w:t>（七</w:t>
            </w:r>
            <w:r>
              <w:t>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F9D07DA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云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路村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264312CF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0EB5423E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17762B6E" w14:textId="77777777" w:rsidR="00977C23" w:rsidRDefault="00977C23">
            <w:pPr>
              <w:tabs>
                <w:tab w:val="left" w:pos="1264"/>
              </w:tabs>
            </w:pPr>
            <w:r>
              <w:t>220</w:t>
            </w:r>
            <w:r>
              <w:tab/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B6CE584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赖颖添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BADC888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上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涌镇</w:t>
            </w:r>
            <w:r>
              <w:rPr>
                <w:rFonts w:asciiTheme="minorEastAsia" w:eastAsiaTheme="minorEastAsia" w:hAnsiTheme="minorEastAsia" w:hint="eastAsia"/>
                <w:bCs/>
                <w:spacing w:val="-4"/>
                <w:sz w:val="28"/>
                <w:szCs w:val="28"/>
              </w:rPr>
              <w:t>云路新村401-406</w:t>
            </w:r>
          </w:p>
        </w:tc>
      </w:tr>
      <w:tr w:rsidR="00977C23" w14:paraId="4413A3DD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ABB05C9" w14:textId="77777777" w:rsidR="00977C23" w:rsidRDefault="00977C23">
            <w:r>
              <w:t>221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3D9D1E0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郑进王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65560C1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上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涌镇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云</w:t>
            </w:r>
            <w:r>
              <w:rPr>
                <w:rFonts w:asciiTheme="minorEastAsia" w:eastAsiaTheme="minorEastAsia" w:hAnsiTheme="minorEastAsia" w:hint="eastAsia"/>
                <w:bCs/>
                <w:spacing w:val="-4"/>
                <w:sz w:val="28"/>
                <w:szCs w:val="28"/>
              </w:rPr>
              <w:t>路新村601-602</w:t>
            </w:r>
          </w:p>
        </w:tc>
      </w:tr>
      <w:tr w:rsidR="00977C23" w14:paraId="42093EF3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40823C89" w14:textId="77777777" w:rsidR="00977C23" w:rsidRDefault="00977C23">
            <w:r>
              <w:t>222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F593925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Cs/>
                <w:spacing w:val="-4"/>
                <w:sz w:val="28"/>
                <w:szCs w:val="28"/>
              </w:rPr>
              <w:t>郑进业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7CF2376D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上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涌镇</w:t>
            </w:r>
            <w:r>
              <w:rPr>
                <w:rFonts w:asciiTheme="minorEastAsia" w:eastAsiaTheme="minorEastAsia" w:hAnsiTheme="minorEastAsia" w:hint="eastAsia"/>
                <w:bCs/>
                <w:spacing w:val="-4"/>
                <w:sz w:val="28"/>
                <w:szCs w:val="28"/>
              </w:rPr>
              <w:t>云路村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spacing w:val="-4"/>
                <w:sz w:val="28"/>
                <w:szCs w:val="28"/>
              </w:rPr>
              <w:t>屈斗楼10号</w:t>
            </w:r>
            <w:proofErr w:type="gramEnd"/>
          </w:p>
        </w:tc>
      </w:tr>
      <w:tr w:rsidR="00977C23" w14:paraId="364E3E9B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7C0BDD3" w14:textId="77777777" w:rsidR="00977C23" w:rsidRDefault="00977C23">
            <w:r>
              <w:t>223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83F47C8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郑新淮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EB18E82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上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涌镇</w:t>
            </w:r>
            <w:r>
              <w:rPr>
                <w:rFonts w:asciiTheme="minorEastAsia" w:eastAsiaTheme="minorEastAsia" w:hAnsiTheme="minorEastAsia" w:hint="eastAsia"/>
                <w:bCs/>
                <w:spacing w:val="-4"/>
                <w:sz w:val="28"/>
                <w:szCs w:val="28"/>
              </w:rPr>
              <w:t>云路村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spacing w:val="-4"/>
                <w:sz w:val="28"/>
                <w:szCs w:val="28"/>
              </w:rPr>
              <w:t>屈斗楼23号</w:t>
            </w:r>
            <w:proofErr w:type="gramEnd"/>
          </w:p>
        </w:tc>
      </w:tr>
      <w:tr w:rsidR="00977C23" w14:paraId="2F7300C7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2C49E44" w14:textId="77777777" w:rsidR="00977C23" w:rsidRDefault="00977C23">
            <w:r>
              <w:t>224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7BF88E5C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郑进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垲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97A62C6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上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涌镇</w:t>
            </w:r>
            <w:r>
              <w:rPr>
                <w:rFonts w:asciiTheme="minorEastAsia" w:eastAsiaTheme="minorEastAsia" w:hAnsiTheme="minorEastAsia" w:hint="eastAsia"/>
                <w:bCs/>
                <w:spacing w:val="-4"/>
                <w:sz w:val="28"/>
                <w:szCs w:val="28"/>
              </w:rPr>
              <w:t>云路村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spacing w:val="-4"/>
                <w:sz w:val="28"/>
                <w:szCs w:val="28"/>
              </w:rPr>
              <w:t>屈斗楼13号</w:t>
            </w:r>
            <w:proofErr w:type="gramEnd"/>
          </w:p>
        </w:tc>
      </w:tr>
      <w:tr w:rsidR="00977C23" w14:paraId="20266454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9F1AC21" w14:textId="77777777" w:rsidR="00977C23" w:rsidRDefault="00977C23">
            <w:r>
              <w:rPr>
                <w:rFonts w:hint="eastAsia"/>
              </w:rPr>
              <w:t>（八</w:t>
            </w:r>
            <w:r>
              <w:t>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77656605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上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涌村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807CD93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4FEB2536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BE3B25E" w14:textId="77777777" w:rsidR="00977C23" w:rsidRDefault="00977C23">
            <w:r>
              <w:t>225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693EC7C4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林瑞资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2882A1B7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上涌镇上涌村陈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厝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坪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84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5823E4DB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AFF781D" w14:textId="77777777" w:rsidR="00977C23" w:rsidRDefault="00977C23">
            <w:pPr>
              <w:tabs>
                <w:tab w:val="left" w:pos="1264"/>
              </w:tabs>
            </w:pPr>
            <w:r>
              <w:rPr>
                <w:rFonts w:hint="eastAsia"/>
              </w:rPr>
              <w:t>（九</w:t>
            </w:r>
            <w:r>
              <w:t>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05AFAECE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桂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林村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FD1C624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26BC88FB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40F8F48" w14:textId="77777777" w:rsidR="00977C23" w:rsidRDefault="00977C23">
            <w:pPr>
              <w:tabs>
                <w:tab w:val="left" w:pos="1264"/>
              </w:tabs>
            </w:pPr>
            <w:r>
              <w:t>226</w:t>
            </w:r>
            <w:r>
              <w:tab/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13F8A250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赖华茂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47792EE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上涌镇桂林村桂林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77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115AC81E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29DFD702" w14:textId="77777777" w:rsidR="00977C23" w:rsidRDefault="00977C23">
            <w:pPr>
              <w:tabs>
                <w:tab w:val="left" w:pos="1264"/>
              </w:tabs>
              <w:jc w:val="center"/>
            </w:pPr>
            <w:r>
              <w:rPr>
                <w:rFonts w:hint="eastAsia"/>
              </w:rPr>
              <w:t>十</w:t>
            </w:r>
            <w:r>
              <w:t>六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0B4828B1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龙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浔镇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A4DD448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3FBD53BD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2BBDE92" w14:textId="77777777" w:rsidR="00977C23" w:rsidRDefault="00977C23">
            <w:pPr>
              <w:tabs>
                <w:tab w:val="left" w:pos="1264"/>
              </w:tabs>
            </w:pPr>
            <w:r>
              <w:rPr>
                <w:rFonts w:hint="eastAsia"/>
              </w:rPr>
              <w:t>（</w:t>
            </w:r>
            <w:r>
              <w:t>一）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C565F4E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高</w:t>
            </w:r>
            <w:r>
              <w:rPr>
                <w:rFonts w:ascii="Times New Roman"/>
                <w:spacing w:val="-4"/>
                <w:sz w:val="28"/>
                <w:szCs w:val="28"/>
              </w:rPr>
              <w:t>阳村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78930C1F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977C23" w14:paraId="4FB5B02C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D4242A4" w14:textId="77777777" w:rsidR="00977C23" w:rsidRDefault="00977C23">
            <w:r>
              <w:t>227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2036445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陈贵文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72A8AF9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龙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浔镇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高阳村</w:t>
            </w: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外洋186号</w:t>
            </w:r>
          </w:p>
        </w:tc>
      </w:tr>
      <w:tr w:rsidR="00977C23" w14:paraId="4B666335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834748F" w14:textId="77777777" w:rsidR="00977C23" w:rsidRDefault="00977C23">
            <w:r>
              <w:t>228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F684CFE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陈建良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F5E8B35" w14:textId="77777777" w:rsidR="00977C23" w:rsidRDefault="00977C23">
            <w:pPr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龙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浔镇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高阳村</w:t>
            </w: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外洋187号</w:t>
            </w:r>
          </w:p>
        </w:tc>
      </w:tr>
      <w:tr w:rsidR="00977C23" w14:paraId="5BBE0F8E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1F8CFF5" w14:textId="77777777" w:rsidR="00977C23" w:rsidRDefault="00977C23">
            <w:r>
              <w:t>229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14EAC77" w14:textId="77777777" w:rsidR="00977C23" w:rsidRDefault="00977C23">
            <w:pPr>
              <w:jc w:val="center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陈诗合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23B2F7E" w14:textId="77777777" w:rsidR="00977C23" w:rsidRDefault="00977C23">
            <w:pPr>
              <w:jc w:val="center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龙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浔镇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高阳村</w:t>
            </w: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外洋189号</w:t>
            </w:r>
          </w:p>
        </w:tc>
      </w:tr>
      <w:tr w:rsidR="00977C23" w14:paraId="72B21E58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25679EEB" w14:textId="77777777" w:rsidR="00977C23" w:rsidRDefault="00977C23">
            <w:r>
              <w:t>230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1348592B" w14:textId="77777777" w:rsidR="00977C23" w:rsidRDefault="00977C23">
            <w:pPr>
              <w:jc w:val="center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郑丁辉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59917826" w14:textId="77777777" w:rsidR="00977C23" w:rsidRDefault="00977C23">
            <w:pPr>
              <w:jc w:val="center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龙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浔镇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高阳村</w:t>
            </w: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外洋188号</w:t>
            </w:r>
          </w:p>
        </w:tc>
      </w:tr>
      <w:tr w:rsidR="00977C23" w14:paraId="0C0DF8DD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64300D1" w14:textId="77777777" w:rsidR="00977C23" w:rsidRDefault="00977C23">
            <w:r>
              <w:t>231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3832CAA" w14:textId="77777777" w:rsidR="00977C23" w:rsidRDefault="00977C23">
            <w:pPr>
              <w:jc w:val="center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陈天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1A554E53" w14:textId="77777777" w:rsidR="00977C23" w:rsidRDefault="00977C23">
            <w:pPr>
              <w:jc w:val="center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龙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浔镇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高阳村</w:t>
            </w: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铺仔56号</w:t>
            </w:r>
            <w:proofErr w:type="gramEnd"/>
          </w:p>
        </w:tc>
      </w:tr>
      <w:tr w:rsidR="00977C23" w14:paraId="27F57044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F10FE25" w14:textId="77777777" w:rsidR="00977C23" w:rsidRDefault="00977C23">
            <w:r>
              <w:t>232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19F28C56" w14:textId="77777777" w:rsidR="00977C23" w:rsidRDefault="00977C23">
            <w:pPr>
              <w:jc w:val="center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卢祥军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8FE903E" w14:textId="77777777" w:rsidR="00977C23" w:rsidRDefault="00977C23">
            <w:pPr>
              <w:jc w:val="center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龙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浔镇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高阳村</w:t>
            </w: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铺仔89号</w:t>
            </w:r>
            <w:proofErr w:type="gramEnd"/>
          </w:p>
        </w:tc>
      </w:tr>
      <w:tr w:rsidR="00977C23" w14:paraId="76568233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DE0A916" w14:textId="77777777" w:rsidR="00977C23" w:rsidRDefault="00977C23">
            <w:r>
              <w:t>233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7EC3764C" w14:textId="77777777" w:rsidR="00977C23" w:rsidRDefault="00977C23">
            <w:pPr>
              <w:jc w:val="center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卢祥将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2B9E427D" w14:textId="77777777" w:rsidR="00977C23" w:rsidRDefault="00977C23">
            <w:pPr>
              <w:jc w:val="center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龙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浔镇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高阳村</w:t>
            </w: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铺仔85号</w:t>
            </w:r>
            <w:proofErr w:type="gramEnd"/>
          </w:p>
        </w:tc>
      </w:tr>
      <w:tr w:rsidR="00977C23" w14:paraId="1E9C409C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FCDD6A3" w14:textId="77777777" w:rsidR="00977C23" w:rsidRDefault="00977C23">
            <w:r>
              <w:t>234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6B00BA6" w14:textId="77777777" w:rsidR="00977C23" w:rsidRDefault="00977C23">
            <w:pPr>
              <w:jc w:val="center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卢金松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ABBB073" w14:textId="77777777" w:rsidR="00977C23" w:rsidRDefault="00977C23">
            <w:pPr>
              <w:jc w:val="center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龙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浔镇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高阳村</w:t>
            </w: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铺仔67号</w:t>
            </w:r>
            <w:proofErr w:type="gramEnd"/>
          </w:p>
        </w:tc>
      </w:tr>
      <w:tr w:rsidR="00977C23" w14:paraId="7427B732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B6769CD" w14:textId="77777777" w:rsidR="00977C23" w:rsidRDefault="00977C23">
            <w:pPr>
              <w:tabs>
                <w:tab w:val="left" w:pos="948"/>
              </w:tabs>
            </w:pPr>
            <w:r>
              <w:rPr>
                <w:rFonts w:hint="eastAsia"/>
              </w:rPr>
              <w:t>（</w:t>
            </w:r>
            <w:r>
              <w:t>二）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7952C219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英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山村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76ED372F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39F02104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2ABE61C" w14:textId="77777777" w:rsidR="00977C23" w:rsidRDefault="00977C23">
            <w:pPr>
              <w:tabs>
                <w:tab w:val="left" w:pos="948"/>
              </w:tabs>
            </w:pPr>
            <w:r>
              <w:t>235</w:t>
            </w:r>
            <w:r>
              <w:tab/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07A79E36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李金泵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46D2F85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龙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浔镇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英山村下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坂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88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64C26CFD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4C2F5CCF" w14:textId="77777777" w:rsidR="00977C23" w:rsidRDefault="00977C23">
            <w:r>
              <w:t>236</w:t>
            </w:r>
          </w:p>
        </w:tc>
        <w:tc>
          <w:tcPr>
            <w:tcW w:w="2495" w:type="dxa"/>
            <w:tcBorders>
              <w:tl2br w:val="nil"/>
              <w:tr2bl w:val="nil"/>
            </w:tcBorders>
            <w:vAlign w:val="center"/>
          </w:tcPr>
          <w:p w14:paraId="5008608B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李长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桧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  <w:vAlign w:val="center"/>
          </w:tcPr>
          <w:p w14:paraId="6C6C8B30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龙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浔镇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英山村中洋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219-1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5F3205B0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11DC0AC4" w14:textId="77777777" w:rsidR="00977C23" w:rsidRDefault="00977C23">
            <w:r>
              <w:t>237</w:t>
            </w:r>
          </w:p>
        </w:tc>
        <w:tc>
          <w:tcPr>
            <w:tcW w:w="2495" w:type="dxa"/>
            <w:tcBorders>
              <w:tl2br w:val="nil"/>
              <w:tr2bl w:val="nil"/>
            </w:tcBorders>
            <w:vAlign w:val="center"/>
          </w:tcPr>
          <w:p w14:paraId="4195C769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李志猛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  <w:vAlign w:val="center"/>
          </w:tcPr>
          <w:p w14:paraId="2A0FE88E" w14:textId="77777777" w:rsidR="00977C23" w:rsidRDefault="00977C23">
            <w:pPr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龙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浔镇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英山村中洋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428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2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单号单元</w:t>
            </w:r>
          </w:p>
        </w:tc>
      </w:tr>
      <w:tr w:rsidR="00977C23" w14:paraId="2ADA9F76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1D112501" w14:textId="77777777" w:rsidR="00977C23" w:rsidRDefault="00977C23">
            <w:r>
              <w:t>238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5C558B4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李春生</w:t>
            </w:r>
          </w:p>
        </w:tc>
        <w:tc>
          <w:tcPr>
            <w:tcW w:w="3742" w:type="dxa"/>
            <w:tcBorders>
              <w:tl2br w:val="nil"/>
              <w:tr2bl w:val="nil"/>
            </w:tcBorders>
            <w:vAlign w:val="center"/>
          </w:tcPr>
          <w:p w14:paraId="6EE8B3D9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龙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浔镇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英山村中洋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176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7692AB6B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20244C4F" w14:textId="77777777" w:rsidR="00977C23" w:rsidRDefault="00977C23">
            <w:pPr>
              <w:tabs>
                <w:tab w:val="left" w:pos="1264"/>
              </w:tabs>
            </w:pPr>
            <w:r>
              <w:rPr>
                <w:rFonts w:hint="eastAsia"/>
              </w:rPr>
              <w:t>十</w:t>
            </w:r>
            <w:r>
              <w:t>七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B902F65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美</w:t>
            </w:r>
            <w:r>
              <w:rPr>
                <w:rFonts w:ascii="Times New Roman"/>
                <w:spacing w:val="-4"/>
                <w:sz w:val="28"/>
                <w:szCs w:val="28"/>
              </w:rPr>
              <w:t>湖镇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5576EE1D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977C23" w14:paraId="560F3227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3C70ED2" w14:textId="77777777" w:rsidR="00977C23" w:rsidRDefault="00977C23">
            <w:pPr>
              <w:tabs>
                <w:tab w:val="left" w:pos="1264"/>
              </w:tabs>
            </w:pPr>
            <w:r>
              <w:rPr>
                <w:rFonts w:hint="eastAsia"/>
              </w:rPr>
              <w:lastRenderedPageBreak/>
              <w:t>（</w:t>
            </w:r>
            <w:r>
              <w:t>一）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6907E4F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上</w:t>
            </w:r>
            <w:r>
              <w:rPr>
                <w:rFonts w:ascii="Times New Roman"/>
                <w:spacing w:val="-4"/>
                <w:sz w:val="28"/>
                <w:szCs w:val="28"/>
              </w:rPr>
              <w:t>岸村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04A6574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977C23" w14:paraId="0A211750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2003EE11" w14:textId="77777777" w:rsidR="00977C23" w:rsidRDefault="00977C23">
            <w:pPr>
              <w:tabs>
                <w:tab w:val="left" w:pos="1264"/>
              </w:tabs>
            </w:pPr>
            <w:r>
              <w:t>239</w:t>
            </w:r>
            <w:r>
              <w:tab/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1D0CB3B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许来发</w:t>
            </w:r>
          </w:p>
          <w:p w14:paraId="52117418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29F9883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美湖</w:t>
            </w:r>
            <w:r>
              <w:rPr>
                <w:rFonts w:ascii="Times New Roman"/>
                <w:spacing w:val="-4"/>
                <w:sz w:val="28"/>
                <w:szCs w:val="28"/>
              </w:rPr>
              <w:t>镇</w:t>
            </w: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上岸村</w:t>
            </w:r>
            <w:proofErr w:type="gramEnd"/>
            <w:r>
              <w:rPr>
                <w:rFonts w:ascii="Times New Roman" w:hint="eastAsia"/>
                <w:spacing w:val="-4"/>
                <w:sz w:val="28"/>
                <w:szCs w:val="28"/>
              </w:rPr>
              <w:t>溪头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62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977C23" w14:paraId="11777E6C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28820AB" w14:textId="77777777" w:rsidR="00977C23" w:rsidRDefault="00977C23">
            <w:r>
              <w:rPr>
                <w:rFonts w:hint="eastAsia"/>
              </w:rPr>
              <w:t>（</w:t>
            </w:r>
            <w:r>
              <w:t>二）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B5A1A56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小</w:t>
            </w:r>
            <w:r>
              <w:rPr>
                <w:rFonts w:ascii="Times New Roman"/>
                <w:spacing w:val="-4"/>
                <w:sz w:val="28"/>
                <w:szCs w:val="28"/>
              </w:rPr>
              <w:t>湖村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AB12365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977C23" w14:paraId="01F32521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039AF61" w14:textId="77777777" w:rsidR="00977C23" w:rsidRDefault="00977C23">
            <w:r>
              <w:t>240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009F448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刘振荣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8ED320C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美湖</w:t>
            </w:r>
            <w:r>
              <w:rPr>
                <w:rFonts w:ascii="Times New Roman"/>
                <w:spacing w:val="-4"/>
                <w:sz w:val="28"/>
                <w:szCs w:val="28"/>
              </w:rPr>
              <w:t>镇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小湖</w:t>
            </w: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村坑园坂</w:t>
            </w:r>
            <w:proofErr w:type="gramEnd"/>
            <w:r>
              <w:rPr>
                <w:rFonts w:ascii="Times New Roman" w:hint="eastAsia"/>
                <w:spacing w:val="-4"/>
                <w:sz w:val="28"/>
                <w:szCs w:val="28"/>
              </w:rPr>
              <w:t>131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977C23" w14:paraId="7A9ED849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7E4102B" w14:textId="77777777" w:rsidR="00977C23" w:rsidRDefault="00977C23">
            <w:r>
              <w:t>241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34D2FC5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刘友进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32E637F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美湖</w:t>
            </w:r>
            <w:r>
              <w:rPr>
                <w:rFonts w:ascii="Times New Roman"/>
                <w:spacing w:val="-4"/>
                <w:sz w:val="28"/>
                <w:szCs w:val="28"/>
              </w:rPr>
              <w:t>镇</w:t>
            </w: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小湖村洋中</w:t>
            </w:r>
            <w:proofErr w:type="gramEnd"/>
            <w:r>
              <w:rPr>
                <w:rFonts w:ascii="Times New Roman" w:hint="eastAsia"/>
                <w:spacing w:val="-4"/>
                <w:sz w:val="28"/>
                <w:szCs w:val="28"/>
              </w:rPr>
              <w:t>里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132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977C23" w14:paraId="682A8C71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ADC5F48" w14:textId="77777777" w:rsidR="00977C23" w:rsidRDefault="00977C23">
            <w:r>
              <w:rPr>
                <w:rFonts w:hint="eastAsia"/>
              </w:rPr>
              <w:t>（</w:t>
            </w:r>
            <w:r>
              <w:t>三）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3402340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美</w:t>
            </w:r>
            <w:r>
              <w:rPr>
                <w:rFonts w:ascii="Times New Roman"/>
                <w:spacing w:val="-4"/>
                <w:sz w:val="28"/>
                <w:szCs w:val="28"/>
              </w:rPr>
              <w:t>湖村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E951CC6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977C23" w14:paraId="050E3FA5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435AAD95" w14:textId="77777777" w:rsidR="00977C23" w:rsidRDefault="00977C23">
            <w:r>
              <w:t>242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08C20180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林悌</w:t>
            </w: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乞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15C05336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美湖</w:t>
            </w:r>
            <w:r>
              <w:rPr>
                <w:rFonts w:ascii="Times New Roman"/>
                <w:spacing w:val="-4"/>
                <w:sz w:val="28"/>
                <w:szCs w:val="28"/>
              </w:rPr>
              <w:t>镇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美湖村德</w:t>
            </w: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坂</w:t>
            </w:r>
            <w:proofErr w:type="gramEnd"/>
            <w:r>
              <w:rPr>
                <w:rFonts w:ascii="Times New Roman" w:hint="eastAsia"/>
                <w:spacing w:val="-4"/>
                <w:sz w:val="28"/>
                <w:szCs w:val="28"/>
              </w:rPr>
              <w:t>洋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105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977C23" w14:paraId="27ACDF27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EAC5D3C" w14:textId="77777777" w:rsidR="00977C23" w:rsidRDefault="00977C23">
            <w:r>
              <w:t>243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0581746F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周淑华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525C6B30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美湖</w:t>
            </w:r>
            <w:r>
              <w:rPr>
                <w:rFonts w:ascii="Times New Roman"/>
                <w:spacing w:val="-4"/>
                <w:sz w:val="28"/>
                <w:szCs w:val="28"/>
              </w:rPr>
              <w:t>镇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美湖村德</w:t>
            </w: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坂</w:t>
            </w:r>
            <w:proofErr w:type="gramEnd"/>
            <w:r>
              <w:rPr>
                <w:rFonts w:ascii="Times New Roman" w:hint="eastAsia"/>
                <w:spacing w:val="-4"/>
                <w:sz w:val="28"/>
                <w:szCs w:val="28"/>
              </w:rPr>
              <w:t>洋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102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977C23" w14:paraId="33ABB638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2DF9AD11" w14:textId="77777777" w:rsidR="00977C23" w:rsidRDefault="00977C23">
            <w:r>
              <w:t>244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E712D1B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林让章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6DC4D09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美湖</w:t>
            </w:r>
            <w:r>
              <w:rPr>
                <w:rFonts w:ascii="Times New Roman"/>
                <w:spacing w:val="-4"/>
                <w:sz w:val="28"/>
                <w:szCs w:val="28"/>
              </w:rPr>
              <w:t>镇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美湖</w:t>
            </w: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村厚房</w:t>
            </w:r>
            <w:proofErr w:type="gramEnd"/>
            <w:r>
              <w:rPr>
                <w:rFonts w:ascii="Times New Roman" w:hint="eastAsia"/>
                <w:spacing w:val="-4"/>
                <w:sz w:val="28"/>
                <w:szCs w:val="28"/>
              </w:rPr>
              <w:t>116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977C23" w14:paraId="06183C56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D7A4BC6" w14:textId="77777777" w:rsidR="00977C23" w:rsidRDefault="00977C23">
            <w:r>
              <w:rPr>
                <w:rFonts w:hint="eastAsia"/>
              </w:rPr>
              <w:t>（</w:t>
            </w:r>
            <w:r>
              <w:t>四）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7B9C512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上</w:t>
            </w:r>
            <w:r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>漈</w:t>
            </w: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CCA0AB8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977C23" w14:paraId="1383004F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ACF73E0" w14:textId="77777777" w:rsidR="00977C23" w:rsidRDefault="00977C23">
            <w:r>
              <w:t>245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39D40E7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林明贵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2CFA061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美湖</w:t>
            </w:r>
            <w:r>
              <w:rPr>
                <w:rFonts w:ascii="Times New Roman"/>
                <w:spacing w:val="-4"/>
                <w:sz w:val="28"/>
                <w:szCs w:val="28"/>
              </w:rPr>
              <w:t>镇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上</w:t>
            </w:r>
            <w:r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  <w:lang w:eastAsia="zh-Hans"/>
              </w:rPr>
              <w:t>漈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村安照子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136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977C23" w14:paraId="16945E51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23AFA321" w14:textId="77777777" w:rsidR="00977C23" w:rsidRDefault="00977C23">
            <w:r>
              <w:t>246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411E6F5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林让富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5DD600CC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美湖</w:t>
            </w:r>
            <w:r>
              <w:rPr>
                <w:rFonts w:ascii="Times New Roman"/>
                <w:spacing w:val="-4"/>
                <w:sz w:val="28"/>
                <w:szCs w:val="28"/>
              </w:rPr>
              <w:t>镇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上</w:t>
            </w:r>
            <w:r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>漈</w:t>
            </w: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村桥亭外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25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977C23" w14:paraId="10777EF7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4F2F482" w14:textId="77777777" w:rsidR="00977C23" w:rsidRDefault="00977C23">
            <w:r>
              <w:t>247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079B0A14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林淑满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1DE557D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美湖</w:t>
            </w:r>
            <w:r>
              <w:rPr>
                <w:rFonts w:ascii="Times New Roman"/>
                <w:spacing w:val="-4"/>
                <w:sz w:val="28"/>
                <w:szCs w:val="28"/>
              </w:rPr>
              <w:t>镇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上</w:t>
            </w:r>
            <w:r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>漈</w:t>
            </w: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村</w:t>
            </w:r>
            <w:proofErr w:type="gramStart"/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安照仔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113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  <w:proofErr w:type="gramEnd"/>
          </w:p>
        </w:tc>
      </w:tr>
      <w:tr w:rsidR="00977C23" w14:paraId="38F08439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34E7556" w14:textId="77777777" w:rsidR="00977C23" w:rsidRDefault="00977C23">
            <w:r>
              <w:rPr>
                <w:rFonts w:hint="eastAsia"/>
              </w:rPr>
              <w:t>（</w:t>
            </w:r>
            <w:r>
              <w:t>五）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03F85982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洋</w:t>
            </w:r>
            <w:r>
              <w:rPr>
                <w:rFonts w:ascii="Times New Roman"/>
                <w:spacing w:val="-4"/>
                <w:sz w:val="28"/>
                <w:szCs w:val="28"/>
              </w:rPr>
              <w:t>坑村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98E8DF7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977C23" w14:paraId="56A911A3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E0D59E4" w14:textId="77777777" w:rsidR="00977C23" w:rsidRDefault="00977C23">
            <w:r>
              <w:t>248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613E8234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许从坡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615E0D4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美湖</w:t>
            </w:r>
            <w:proofErr w:type="gramStart"/>
            <w:r>
              <w:rPr>
                <w:rFonts w:ascii="Times New Roman"/>
                <w:spacing w:val="-4"/>
                <w:sz w:val="28"/>
                <w:szCs w:val="28"/>
              </w:rPr>
              <w:t>镇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洋坑村</w:t>
            </w:r>
            <w:proofErr w:type="gramEnd"/>
            <w:r>
              <w:rPr>
                <w:rFonts w:ascii="Times New Roman" w:hint="eastAsia"/>
                <w:spacing w:val="-4"/>
                <w:sz w:val="28"/>
                <w:szCs w:val="28"/>
              </w:rPr>
              <w:t>松柏坪（</w:t>
            </w:r>
            <w:r>
              <w:rPr>
                <w:rFonts w:ascii="Times New Roman" w:hint="eastAsia"/>
                <w:bCs/>
                <w:sz w:val="28"/>
                <w:szCs w:val="28"/>
              </w:rPr>
              <w:t>新</w:t>
            </w:r>
            <w:r>
              <w:rPr>
                <w:rFonts w:ascii="Times New Roman"/>
                <w:bCs/>
                <w:sz w:val="28"/>
                <w:szCs w:val="28"/>
              </w:rPr>
              <w:t>建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）</w:t>
            </w:r>
          </w:p>
        </w:tc>
      </w:tr>
      <w:tr w:rsidR="00977C23" w14:paraId="08EA3887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2F1672EF" w14:textId="77777777" w:rsidR="00977C23" w:rsidRDefault="00977C23">
            <w:r>
              <w:t>249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0B43FF16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许金炳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A9DB4AD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美湖</w:t>
            </w:r>
            <w:proofErr w:type="gramStart"/>
            <w:r>
              <w:rPr>
                <w:rFonts w:ascii="Times New Roman"/>
                <w:spacing w:val="-4"/>
                <w:sz w:val="28"/>
                <w:szCs w:val="28"/>
              </w:rPr>
              <w:t>镇洋坑村上</w:t>
            </w:r>
            <w:proofErr w:type="gramEnd"/>
            <w:r>
              <w:rPr>
                <w:rFonts w:ascii="Times New Roman"/>
                <w:spacing w:val="-4"/>
                <w:sz w:val="28"/>
                <w:szCs w:val="28"/>
              </w:rPr>
              <w:t>洋</w:t>
            </w:r>
            <w:r>
              <w:rPr>
                <w:rFonts w:ascii="Times New Roman"/>
                <w:spacing w:val="-4"/>
                <w:sz w:val="28"/>
                <w:szCs w:val="28"/>
              </w:rPr>
              <w:t>69</w:t>
            </w:r>
            <w:r>
              <w:rPr>
                <w:rFonts w:ascii="Times New Roman"/>
                <w:spacing w:val="-4"/>
                <w:sz w:val="28"/>
                <w:szCs w:val="28"/>
              </w:rPr>
              <w:t>号</w:t>
            </w:r>
          </w:p>
        </w:tc>
      </w:tr>
      <w:tr w:rsidR="00977C23" w14:paraId="51E2AD90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1C874938" w14:textId="77777777" w:rsidR="00977C23" w:rsidRDefault="00977C23">
            <w:r>
              <w:rPr>
                <w:rFonts w:hint="eastAsia"/>
              </w:rPr>
              <w:t>（</w:t>
            </w:r>
            <w:r>
              <w:t>六）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0D10A956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斜</w:t>
            </w:r>
            <w:r>
              <w:rPr>
                <w:rFonts w:ascii="Times New Roman"/>
                <w:spacing w:val="-4"/>
                <w:sz w:val="28"/>
                <w:szCs w:val="28"/>
              </w:rPr>
              <w:t>山村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533D005D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977C23" w14:paraId="039263E8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02952C5" w14:textId="77777777" w:rsidR="00977C23" w:rsidRDefault="00977C23">
            <w:r>
              <w:t>250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C5900CB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陈锦水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D80528D" w14:textId="77777777" w:rsidR="00977C23" w:rsidRDefault="00977C23">
            <w:pPr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美</w:t>
            </w: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湖</w:t>
            </w:r>
            <w:r>
              <w:rPr>
                <w:rFonts w:ascii="Times New Roman"/>
                <w:spacing w:val="-4"/>
                <w:sz w:val="28"/>
                <w:szCs w:val="28"/>
              </w:rPr>
              <w:t>镇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斜山村</w:t>
            </w:r>
            <w:proofErr w:type="gramEnd"/>
            <w:r>
              <w:rPr>
                <w:rFonts w:ascii="Times New Roman" w:hint="eastAsia"/>
                <w:spacing w:val="-4"/>
                <w:sz w:val="28"/>
                <w:szCs w:val="28"/>
              </w:rPr>
              <w:t>尾</w:t>
            </w:r>
            <w:proofErr w:type="gramStart"/>
            <w:r>
              <w:rPr>
                <w:rFonts w:ascii="Times New Roman" w:hint="eastAsia"/>
                <w:spacing w:val="-4"/>
                <w:sz w:val="28"/>
                <w:szCs w:val="28"/>
              </w:rPr>
              <w:t>岐</w:t>
            </w:r>
            <w:proofErr w:type="gramEnd"/>
            <w:r>
              <w:rPr>
                <w:rFonts w:ascii="Times New Roman" w:hint="eastAsia"/>
                <w:spacing w:val="-4"/>
                <w:sz w:val="28"/>
                <w:szCs w:val="28"/>
              </w:rPr>
              <w:t>86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977C23" w14:paraId="65172610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220F659E" w14:textId="77777777" w:rsidR="00977C23" w:rsidRDefault="00977C23">
            <w:r>
              <w:rPr>
                <w:rFonts w:hint="eastAsia"/>
              </w:rPr>
              <w:t>十</w:t>
            </w:r>
            <w:r>
              <w:t>八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3BA29ED" w14:textId="77777777" w:rsidR="00977C23" w:rsidRDefault="00977C23">
            <w:pPr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赤</w:t>
            </w:r>
            <w:r>
              <w:rPr>
                <w:rFonts w:hAnsi="仿宋_GB2312" w:cs="仿宋_GB2312"/>
                <w:bCs/>
                <w:spacing w:val="-4"/>
                <w:sz w:val="28"/>
                <w:szCs w:val="28"/>
              </w:rPr>
              <w:t>水镇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57E74688" w14:textId="77777777" w:rsidR="00977C23" w:rsidRDefault="00977C23">
            <w:pPr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</w:p>
        </w:tc>
      </w:tr>
      <w:tr w:rsidR="00977C23" w14:paraId="68812766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441C1405" w14:textId="77777777" w:rsidR="00977C23" w:rsidRDefault="00977C23">
            <w:r>
              <w:rPr>
                <w:rFonts w:hint="eastAsia"/>
              </w:rPr>
              <w:t>（</w:t>
            </w:r>
            <w:r>
              <w:t>一）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0438E65A" w14:textId="77777777" w:rsidR="00977C23" w:rsidRDefault="00977C23">
            <w:pPr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小</w:t>
            </w:r>
            <w:r>
              <w:rPr>
                <w:rFonts w:hAnsi="仿宋_GB2312" w:cs="仿宋_GB2312"/>
                <w:bCs/>
                <w:spacing w:val="-4"/>
                <w:sz w:val="28"/>
                <w:szCs w:val="28"/>
              </w:rPr>
              <w:t>铭村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15E9B8B4" w14:textId="77777777" w:rsidR="00977C23" w:rsidRDefault="00977C23">
            <w:pPr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</w:p>
        </w:tc>
      </w:tr>
      <w:tr w:rsidR="00977C23" w14:paraId="02540BA2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DD173A8" w14:textId="77777777" w:rsidR="00977C23" w:rsidRDefault="00977C23">
            <w:r>
              <w:t>251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74EDAAF" w14:textId="77777777" w:rsidR="00977C23" w:rsidRDefault="00977C23">
            <w:pPr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王盛增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17283F92" w14:textId="77777777" w:rsidR="00977C23" w:rsidRDefault="00977C23">
            <w:pPr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赤水镇小铭村上洋28号</w:t>
            </w:r>
          </w:p>
        </w:tc>
      </w:tr>
      <w:tr w:rsidR="00977C23" w14:paraId="313B22CB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D4EF6ED" w14:textId="77777777" w:rsidR="00977C23" w:rsidRDefault="00977C23">
            <w:r>
              <w:rPr>
                <w:rFonts w:hint="eastAsia"/>
              </w:rPr>
              <w:t>（</w:t>
            </w:r>
            <w:r>
              <w:t>二）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0963E155" w14:textId="77777777" w:rsidR="00977C23" w:rsidRDefault="00977C23">
            <w:pPr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福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全村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57C82E67" w14:textId="77777777" w:rsidR="00977C23" w:rsidRDefault="00977C23">
            <w:pPr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2EB66FCC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44B29937" w14:textId="77777777" w:rsidR="00977C23" w:rsidRDefault="00977C23">
            <w:r>
              <w:t>252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12ACBA29" w14:textId="77777777" w:rsidR="00977C23" w:rsidRDefault="00977C23">
            <w:pPr>
              <w:rPr>
                <w:rFonts w:ascii="Times New Roman"/>
                <w:spacing w:val="-4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许清渊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76E6EF2" w14:textId="77777777" w:rsidR="00977C23" w:rsidRDefault="00977C23">
            <w:pPr>
              <w:rPr>
                <w:rFonts w:ascii="Times New Roman"/>
                <w:spacing w:val="-4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赤水镇福全村福全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58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520E6C82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27EBA3D3" w14:textId="77777777" w:rsidR="00977C23" w:rsidRDefault="00977C23">
            <w:r>
              <w:rPr>
                <w:rFonts w:hint="eastAsia"/>
              </w:rPr>
              <w:t>（</w:t>
            </w:r>
            <w:r>
              <w:t>三）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15F8B0C5" w14:textId="77777777" w:rsidR="00977C23" w:rsidRDefault="00977C23">
            <w:pPr>
              <w:rPr>
                <w:rFonts w:ascii="Times New Roman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湖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岭村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0A22440" w14:textId="77777777" w:rsidR="00977C23" w:rsidRDefault="00977C23">
            <w:pPr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6CA04C8E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E659F4E" w14:textId="77777777" w:rsidR="00977C23" w:rsidRDefault="00977C23">
            <w:r>
              <w:t>253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6B9D3246" w14:textId="77777777" w:rsidR="00977C23" w:rsidRDefault="00977C23">
            <w:pPr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周水英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89E9774" w14:textId="77777777" w:rsidR="00977C23" w:rsidRDefault="00977C23">
            <w:pPr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赤水镇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湖岭村湖岭洋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14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70D614A9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CA5CFDB" w14:textId="77777777" w:rsidR="00977C23" w:rsidRDefault="00977C23">
            <w:r>
              <w:rPr>
                <w:rFonts w:hint="eastAsia"/>
              </w:rPr>
              <w:t>（</w:t>
            </w:r>
            <w:r>
              <w:t>四）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6023F087" w14:textId="77777777" w:rsidR="00977C23" w:rsidRDefault="00977C23">
            <w:pPr>
              <w:rPr>
                <w:rFonts w:ascii="Times New Roman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锦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洋村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5DCF616E" w14:textId="77777777" w:rsidR="00977C23" w:rsidRDefault="00977C23">
            <w:pPr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6C14EC96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FE3816B" w14:textId="77777777" w:rsidR="00977C23" w:rsidRDefault="00977C23">
            <w:r>
              <w:lastRenderedPageBreak/>
              <w:t>254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5E8C09C" w14:textId="77777777" w:rsidR="00977C23" w:rsidRDefault="00977C23">
            <w:pPr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黄荣斌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D31F93D" w14:textId="77777777" w:rsidR="00977C23" w:rsidRDefault="00977C23">
            <w:pPr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赤水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镇锦洋村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外洋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24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7D6065B3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9C524B5" w14:textId="77777777" w:rsidR="00977C23" w:rsidRDefault="00977C23">
            <w:r>
              <w:rPr>
                <w:rFonts w:hint="eastAsia"/>
              </w:rPr>
              <w:t>（</w:t>
            </w:r>
            <w:r>
              <w:t>五）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1B1E3B74" w14:textId="77777777" w:rsidR="00977C23" w:rsidRDefault="00977C23">
            <w:pPr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岭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边村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71DB82D1" w14:textId="77777777" w:rsidR="00977C23" w:rsidRDefault="00977C23">
            <w:pPr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08122A7A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62A7D8F" w14:textId="77777777" w:rsidR="00977C23" w:rsidRDefault="00977C23">
            <w:r>
              <w:t>255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571FC8C4" w14:textId="77777777" w:rsidR="00977C23" w:rsidRDefault="00977C23">
            <w:pPr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陈能琛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7965DDBE" w14:textId="77777777" w:rsidR="00977C23" w:rsidRDefault="00977C23">
            <w:pPr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赤水镇岭边村外洋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75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3258D581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BF42FA3" w14:textId="77777777" w:rsidR="00977C23" w:rsidRDefault="00977C23">
            <w:r>
              <w:rPr>
                <w:rFonts w:hint="eastAsia"/>
              </w:rPr>
              <w:t>（</w:t>
            </w:r>
            <w:r>
              <w:t>六）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1D4453A" w14:textId="77777777" w:rsidR="00977C23" w:rsidRDefault="00977C23">
            <w:pPr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猛虎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77080B5" w14:textId="77777777" w:rsidR="00977C23" w:rsidRDefault="00977C23">
            <w:pPr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6C8FAB6E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1503958D" w14:textId="77777777" w:rsidR="00977C23" w:rsidRDefault="00977C23">
            <w:r>
              <w:t>256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58CF3FA" w14:textId="77777777" w:rsidR="00977C23" w:rsidRDefault="00977C23">
            <w:pPr>
              <w:rPr>
                <w:rFonts w:ascii="Times New Roman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陈能族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B7888AC" w14:textId="77777777" w:rsidR="00977C23" w:rsidRDefault="00977C23">
            <w:pPr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赤水镇猛虎村猛虎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34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02E2ACA7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EB09159" w14:textId="77777777" w:rsidR="00977C23" w:rsidRDefault="00977C23">
            <w:r>
              <w:t>257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6C4DCDF" w14:textId="77777777" w:rsidR="00977C23" w:rsidRDefault="00977C23">
            <w:pPr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陈德民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95A332D" w14:textId="77777777" w:rsidR="00977C23" w:rsidRDefault="00977C23">
            <w:pPr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赤水镇猛虎村外洋154号</w:t>
            </w:r>
          </w:p>
        </w:tc>
      </w:tr>
      <w:tr w:rsidR="00977C23" w14:paraId="0FC07956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4D063625" w14:textId="77777777" w:rsidR="00977C23" w:rsidRDefault="00977C23">
            <w:r>
              <w:rPr>
                <w:rFonts w:hint="eastAsia"/>
              </w:rPr>
              <w:t>（</w:t>
            </w:r>
            <w:r>
              <w:t>七）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0257FB1F" w14:textId="77777777" w:rsidR="00977C23" w:rsidRDefault="00977C23">
            <w:pPr>
              <w:rPr>
                <w:rFonts w:ascii="Times New Roman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赤水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村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44977EE" w14:textId="77777777" w:rsidR="00977C23" w:rsidRDefault="00977C23">
            <w:pPr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7DBC35C3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5FB8BD4" w14:textId="77777777" w:rsidR="00977C23" w:rsidRDefault="00977C23">
            <w:r>
              <w:t>258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7E303351" w14:textId="77777777" w:rsidR="00977C23" w:rsidRDefault="00977C23">
            <w:pPr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曾明福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1A2DB725" w14:textId="77777777" w:rsidR="00977C23" w:rsidRDefault="00977C23">
            <w:pPr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赤水镇赤水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社区后庵角落</w:t>
            </w:r>
            <w:proofErr w:type="gramEnd"/>
          </w:p>
        </w:tc>
      </w:tr>
      <w:tr w:rsidR="00977C23" w14:paraId="21867A49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8677E64" w14:textId="77777777" w:rsidR="00977C23" w:rsidRDefault="00977C23">
            <w:pPr>
              <w:jc w:val="center"/>
            </w:pPr>
            <w:r>
              <w:rPr>
                <w:rFonts w:hint="eastAsia"/>
              </w:rPr>
              <w:t>（</w:t>
            </w:r>
            <w:r>
              <w:t>八）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7568823D" w14:textId="77777777" w:rsidR="00977C23" w:rsidRDefault="00977C23">
            <w:pPr>
              <w:rPr>
                <w:rFonts w:ascii="Times New Roman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苏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岭村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5595C0A" w14:textId="77777777" w:rsidR="00977C23" w:rsidRDefault="00977C23">
            <w:pPr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1AFDAD6C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F0E0522" w14:textId="77777777" w:rsidR="00977C23" w:rsidRDefault="00977C23">
            <w:r>
              <w:t>259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17E7AF30" w14:textId="77777777" w:rsidR="00977C23" w:rsidRDefault="00977C23">
            <w:pPr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陈江龙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2E388301" w14:textId="77777777" w:rsidR="00977C23" w:rsidRDefault="00977C23">
            <w:pPr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赤水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镇苏岭上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洋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18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65A33238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10F2C12F" w14:textId="77777777" w:rsidR="00977C23" w:rsidRDefault="00977C23">
            <w:r>
              <w:rPr>
                <w:rFonts w:hint="eastAsia"/>
              </w:rPr>
              <w:t>（</w:t>
            </w:r>
            <w:r>
              <w:t>九）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BE9DD59" w14:textId="77777777" w:rsidR="00977C23" w:rsidRDefault="00977C23">
            <w:pPr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西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洋村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5DD7ECA" w14:textId="77777777" w:rsidR="00977C23" w:rsidRDefault="00977C23">
            <w:pPr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2D175B40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40CA78AB" w14:textId="77777777" w:rsidR="00977C23" w:rsidRDefault="00977C23">
            <w:r>
              <w:t>260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284084C" w14:textId="77777777" w:rsidR="00977C23" w:rsidRDefault="00977C23">
            <w:pPr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苏秋茶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E3F0CBA" w14:textId="77777777" w:rsidR="00977C23" w:rsidRDefault="00977C23">
            <w:pPr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赤水镇西洋村尾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厝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仔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56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523E3E1B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74146BEE" w14:textId="77777777" w:rsidR="00977C23" w:rsidRDefault="00977C23">
            <w:r>
              <w:rPr>
                <w:rFonts w:hint="eastAsia"/>
              </w:rPr>
              <w:t>（</w:t>
            </w:r>
            <w:r>
              <w:t>十）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E7D86D1" w14:textId="77777777" w:rsidR="00977C23" w:rsidRDefault="00977C23">
            <w:pPr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东</w:t>
            </w:r>
            <w:r>
              <w:rPr>
                <w:rFonts w:hAnsi="仿宋_GB2312" w:cs="仿宋_GB2312"/>
                <w:bCs/>
                <w:spacing w:val="-4"/>
                <w:sz w:val="28"/>
                <w:szCs w:val="28"/>
              </w:rPr>
              <w:t>里村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0A9D56B" w14:textId="77777777" w:rsidR="00977C23" w:rsidRDefault="00977C23">
            <w:pPr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</w:p>
        </w:tc>
      </w:tr>
      <w:tr w:rsidR="00977C23" w14:paraId="568558F1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8E170AB" w14:textId="77777777" w:rsidR="00977C23" w:rsidRDefault="00977C23">
            <w:r>
              <w:t>261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BAC2850" w14:textId="77777777" w:rsidR="00977C23" w:rsidRDefault="00977C23">
            <w:pPr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陈彩凤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569356E2" w14:textId="77777777" w:rsidR="00977C23" w:rsidRDefault="00977C23">
            <w:pPr>
              <w:rPr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赤水镇东里村72号</w:t>
            </w:r>
          </w:p>
        </w:tc>
      </w:tr>
      <w:tr w:rsidR="00977C23" w14:paraId="0E84A753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4B20891" w14:textId="77777777" w:rsidR="00977C23" w:rsidRDefault="00977C23">
            <w:r>
              <w:t>262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CFF758C" w14:textId="77777777" w:rsidR="00977C23" w:rsidRDefault="00977C23">
            <w:pPr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陈志铭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7F4D51A6" w14:textId="77777777" w:rsidR="00977C23" w:rsidRDefault="00977C23">
            <w:pPr>
              <w:rPr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赤水镇东里村下角落</w:t>
            </w:r>
          </w:p>
        </w:tc>
      </w:tr>
      <w:tr w:rsidR="00977C23" w14:paraId="57EBF851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1213D526" w14:textId="77777777" w:rsidR="00977C23" w:rsidRDefault="00977C23">
            <w:pPr>
              <w:jc w:val="center"/>
            </w:pPr>
            <w:r>
              <w:rPr>
                <w:rFonts w:hint="eastAsia"/>
              </w:rPr>
              <w:t>（</w:t>
            </w:r>
            <w:r>
              <w:t>十一）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1DE4DCE9" w14:textId="77777777" w:rsidR="00977C23" w:rsidRDefault="00977C23">
            <w:pPr>
              <w:rPr>
                <w:rFonts w:ascii="Times New Roman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吉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岭村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FFBA2C5" w14:textId="77777777" w:rsidR="00977C23" w:rsidRDefault="00977C23">
            <w:pPr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6F3D918E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12A218CA" w14:textId="77777777" w:rsidR="00977C23" w:rsidRDefault="00977C23">
            <w:r>
              <w:t>263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6F9DBD4B" w14:textId="77777777" w:rsidR="00977C23" w:rsidRDefault="00977C23">
            <w:pPr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许正灿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1173E421" w14:textId="77777777" w:rsidR="00977C23" w:rsidRDefault="00977C23">
            <w:pPr>
              <w:rPr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赤水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镇吉岭村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下洋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90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1D75F16E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2805DD90" w14:textId="77777777" w:rsidR="00977C23" w:rsidRDefault="00977C23">
            <w:r>
              <w:t>264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0411A339" w14:textId="77777777" w:rsidR="00977C23" w:rsidRDefault="00977C23">
            <w:pPr>
              <w:rPr>
                <w:rFonts w:ascii="Times New Roman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许振田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33AF873E" w14:textId="77777777" w:rsidR="00977C23" w:rsidRDefault="00977C23">
            <w:pPr>
              <w:rPr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赤水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镇吉岭村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下洋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120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1201C478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0BBBE89" w14:textId="77777777" w:rsidR="00977C23" w:rsidRDefault="00977C23">
            <w:r>
              <w:rPr>
                <w:rFonts w:hint="eastAsia"/>
              </w:rPr>
              <w:t>（十</w:t>
            </w:r>
            <w:r>
              <w:t>二）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4D8962BD" w14:textId="77777777" w:rsidR="00977C23" w:rsidRDefault="00977C23">
            <w:pPr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苏</w:t>
            </w:r>
            <w:proofErr w:type="gramStart"/>
            <w:r>
              <w:rPr>
                <w:rFonts w:ascii="Times New Roman"/>
                <w:bCs/>
                <w:spacing w:val="-4"/>
                <w:sz w:val="28"/>
                <w:szCs w:val="28"/>
              </w:rPr>
              <w:t>坂</w:t>
            </w:r>
            <w:proofErr w:type="gramEnd"/>
            <w:r>
              <w:rPr>
                <w:rFonts w:ascii="Times New Roman"/>
                <w:bCs/>
                <w:spacing w:val="-4"/>
                <w:sz w:val="28"/>
                <w:szCs w:val="28"/>
              </w:rPr>
              <w:t>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2A9DC5C0" w14:textId="77777777" w:rsidR="00977C23" w:rsidRDefault="00977C23">
            <w:pPr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4F0A62EC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8DAFA13" w14:textId="77777777" w:rsidR="00977C23" w:rsidRDefault="00977C23">
            <w:r>
              <w:t>265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3B88A83" w14:textId="77777777" w:rsidR="00977C23" w:rsidRDefault="00977C23">
            <w:pPr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陈春龙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49A694BD" w14:textId="77777777" w:rsidR="00977C23" w:rsidRDefault="00977C23">
            <w:pPr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赤水镇苏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坂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村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136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211B6E18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5C81E73A" w14:textId="77777777" w:rsidR="00977C23" w:rsidRDefault="00977C23">
            <w:r>
              <w:t>266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7E9080B2" w14:textId="77777777" w:rsidR="00977C23" w:rsidRDefault="00977C23">
            <w:pPr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童朱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潘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08A62AB2" w14:textId="77777777" w:rsidR="00977C23" w:rsidRDefault="00977C23">
            <w:pPr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赤水镇苏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坂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村苏</w:t>
            </w: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坂</w:t>
            </w:r>
            <w:proofErr w:type="gramEnd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96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49CD4728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345B49D7" w14:textId="77777777" w:rsidR="00977C23" w:rsidRDefault="00977C23">
            <w:r>
              <w:rPr>
                <w:rFonts w:hint="eastAsia"/>
              </w:rPr>
              <w:t>（十</w:t>
            </w:r>
            <w:r>
              <w:t>三）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D2C7CA5" w14:textId="77777777" w:rsidR="00977C23" w:rsidRDefault="00977C23">
            <w:pPr>
              <w:rPr>
                <w:rFonts w:ascii="Times New Roman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永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嘉村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1EB6A0FB" w14:textId="77777777" w:rsidR="00977C23" w:rsidRDefault="00977C23">
            <w:pPr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977C23" w14:paraId="5734CF95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632F9DC0" w14:textId="77777777" w:rsidR="00977C23" w:rsidRDefault="00977C23">
            <w:r>
              <w:t>267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34C3AEE2" w14:textId="77777777" w:rsidR="00977C23" w:rsidRDefault="00977C23">
            <w:pPr>
              <w:rPr>
                <w:rFonts w:ascii="Times New Roman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许志杨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5218EFAA" w14:textId="77777777" w:rsidR="00977C23" w:rsidRDefault="00977C23">
            <w:pPr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赤水镇永嘉村中洋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75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17519A69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200C5DF9" w14:textId="77777777" w:rsidR="00977C23" w:rsidRDefault="00977C23">
            <w:r>
              <w:t>268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157DE0F1" w14:textId="77777777" w:rsidR="00977C23" w:rsidRDefault="00977C23">
            <w:pPr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许天禄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192B3BF8" w14:textId="77777777" w:rsidR="00977C23" w:rsidRDefault="00977C23">
            <w:pPr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赤水镇永嘉村中洋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51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977C23" w14:paraId="510837CC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F71ACDB" w14:textId="4D0A1B47" w:rsidR="00977C23" w:rsidRDefault="00977C23"/>
        </w:tc>
        <w:tc>
          <w:tcPr>
            <w:tcW w:w="2495" w:type="dxa"/>
            <w:tcBorders>
              <w:tl2br w:val="nil"/>
              <w:tr2bl w:val="nil"/>
            </w:tcBorders>
          </w:tcPr>
          <w:p w14:paraId="17010C80" w14:textId="77777777" w:rsidR="00977C23" w:rsidRDefault="00977C23">
            <w:pPr>
              <w:jc w:val="left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桂</w:t>
            </w:r>
            <w:r>
              <w:rPr>
                <w:rFonts w:hAnsi="仿宋_GB2312" w:cs="仿宋_GB2312"/>
                <w:bCs/>
                <w:spacing w:val="-4"/>
                <w:sz w:val="28"/>
                <w:szCs w:val="28"/>
              </w:rPr>
              <w:t>阳乡</w:t>
            </w:r>
            <w:proofErr w:type="gramEnd"/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1E495428" w14:textId="77777777" w:rsidR="00977C23" w:rsidRDefault="00977C23">
            <w:pPr>
              <w:jc w:val="left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</w:p>
        </w:tc>
      </w:tr>
      <w:tr w:rsidR="00977C23" w14:paraId="47D331AC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43517D94" w14:textId="77777777" w:rsidR="00977C23" w:rsidRDefault="00977C23">
            <w:r>
              <w:rPr>
                <w:rFonts w:hint="eastAsia"/>
              </w:rPr>
              <w:t>（</w:t>
            </w:r>
            <w:r>
              <w:t>一）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284B62E5" w14:textId="77777777" w:rsidR="00977C23" w:rsidRDefault="00977C23">
            <w:pPr>
              <w:jc w:val="left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王</w:t>
            </w:r>
            <w:r>
              <w:rPr>
                <w:rFonts w:hAnsi="仿宋_GB2312" w:cs="仿宋_GB2312"/>
                <w:bCs/>
                <w:spacing w:val="-4"/>
                <w:sz w:val="28"/>
                <w:szCs w:val="28"/>
              </w:rPr>
              <w:t>春村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6F1DB3A5" w14:textId="77777777" w:rsidR="00977C23" w:rsidRDefault="00977C23">
            <w:pPr>
              <w:jc w:val="left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</w:p>
        </w:tc>
      </w:tr>
      <w:tr w:rsidR="00977C23" w14:paraId="7DC69EC9" w14:textId="77777777" w:rsidTr="00977C23">
        <w:trPr>
          <w:trHeight w:hRule="exact" w:val="510"/>
          <w:jc w:val="center"/>
        </w:trPr>
        <w:tc>
          <w:tcPr>
            <w:tcW w:w="1555" w:type="dxa"/>
            <w:tcBorders>
              <w:tl2br w:val="nil"/>
              <w:tr2bl w:val="nil"/>
            </w:tcBorders>
          </w:tcPr>
          <w:p w14:paraId="0C256576" w14:textId="77777777" w:rsidR="00977C23" w:rsidRDefault="00977C23">
            <w:r>
              <w:rPr>
                <w:rFonts w:hint="eastAsia"/>
              </w:rPr>
              <w:lastRenderedPageBreak/>
              <w:t>269</w:t>
            </w:r>
          </w:p>
        </w:tc>
        <w:tc>
          <w:tcPr>
            <w:tcW w:w="2495" w:type="dxa"/>
            <w:tcBorders>
              <w:tl2br w:val="nil"/>
              <w:tr2bl w:val="nil"/>
            </w:tcBorders>
          </w:tcPr>
          <w:p w14:paraId="11B20868" w14:textId="77777777" w:rsidR="00977C23" w:rsidRDefault="00977C23">
            <w:pPr>
              <w:jc w:val="left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黄美招</w:t>
            </w:r>
          </w:p>
        </w:tc>
        <w:tc>
          <w:tcPr>
            <w:tcW w:w="3742" w:type="dxa"/>
            <w:tcBorders>
              <w:tl2br w:val="nil"/>
              <w:tr2bl w:val="nil"/>
            </w:tcBorders>
          </w:tcPr>
          <w:p w14:paraId="75F93B85" w14:textId="77777777" w:rsidR="00977C23" w:rsidRDefault="00977C23">
            <w:pPr>
              <w:jc w:val="left"/>
              <w:rPr>
                <w:rFonts w:hAnsi="仿宋_GB2312" w:cs="仿宋_GB2312"/>
                <w:spacing w:val="-4"/>
                <w:sz w:val="28"/>
                <w:szCs w:val="28"/>
              </w:rPr>
            </w:pPr>
            <w:proofErr w:type="gramStart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桂阳乡</w:t>
            </w:r>
            <w:proofErr w:type="gramEnd"/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王春村前坪11号</w:t>
            </w:r>
          </w:p>
        </w:tc>
      </w:tr>
    </w:tbl>
    <w:p w14:paraId="47C68D9D" w14:textId="77777777" w:rsidR="007B7AC5" w:rsidRDefault="007B7AC5">
      <w:pPr>
        <w:tabs>
          <w:tab w:val="left" w:pos="1264"/>
        </w:tabs>
        <w:rPr>
          <w:rFonts w:ascii="Times New Roman"/>
        </w:rPr>
      </w:pPr>
    </w:p>
    <w:sectPr w:rsidR="007B7AC5">
      <w:headerReference w:type="default" r:id="rId7"/>
      <w:footerReference w:type="default" r:id="rId8"/>
      <w:pgSz w:w="11906" w:h="16838"/>
      <w:pgMar w:top="1365" w:right="1531" w:bottom="1814" w:left="1531" w:header="851" w:footer="1531" w:gutter="0"/>
      <w:pgNumType w:start="1"/>
      <w:cols w:space="720"/>
      <w:docGrid w:type="linesAndChars" w:linePitch="592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D1801" w14:textId="77777777" w:rsidR="00EC6297" w:rsidRDefault="00EC6297">
      <w:r>
        <w:separator/>
      </w:r>
    </w:p>
  </w:endnote>
  <w:endnote w:type="continuationSeparator" w:id="0">
    <w:p w14:paraId="49DE3768" w14:textId="77777777" w:rsidR="00EC6297" w:rsidRDefault="00EC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Ϸ÷̥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1B8C" w14:textId="77777777" w:rsidR="007B7AC5" w:rsidRDefault="007B7AC5">
    <w:pPr>
      <w:pStyle w:val="1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860C0" w14:textId="77777777" w:rsidR="00EC6297" w:rsidRDefault="00EC6297">
      <w:r>
        <w:separator/>
      </w:r>
    </w:p>
  </w:footnote>
  <w:footnote w:type="continuationSeparator" w:id="0">
    <w:p w14:paraId="1FFB1F91" w14:textId="77777777" w:rsidR="00EC6297" w:rsidRDefault="00EC6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DAD6" w14:textId="77777777" w:rsidR="007B7AC5" w:rsidRDefault="007B7AC5">
    <w:pPr>
      <w:pStyle w:val="14"/>
      <w:pBdr>
        <w:bottom w:val="none" w:sz="0" w:space="1" w:color="auto"/>
      </w:pBdr>
      <w:tabs>
        <w:tab w:val="left" w:pos="3507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HorizontalSpacing w:val="158"/>
  <w:drawingGridVerticalSpacing w:val="29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UxNTFiZjY0ODg0MjBjMTk5NTRjZGY0ZjVhNWM5MTYifQ=="/>
  </w:docVars>
  <w:rsids>
    <w:rsidRoot w:val="00C7460D"/>
    <w:rsid w:val="000216D8"/>
    <w:rsid w:val="00022D7A"/>
    <w:rsid w:val="00030E0E"/>
    <w:rsid w:val="0005599F"/>
    <w:rsid w:val="000B40F3"/>
    <w:rsid w:val="001558DD"/>
    <w:rsid w:val="001713ED"/>
    <w:rsid w:val="001C2374"/>
    <w:rsid w:val="001C3499"/>
    <w:rsid w:val="001D095F"/>
    <w:rsid w:val="0024581D"/>
    <w:rsid w:val="00334F31"/>
    <w:rsid w:val="003445C1"/>
    <w:rsid w:val="00386E43"/>
    <w:rsid w:val="00387F45"/>
    <w:rsid w:val="003904A4"/>
    <w:rsid w:val="003C135E"/>
    <w:rsid w:val="004043EB"/>
    <w:rsid w:val="00417225"/>
    <w:rsid w:val="00421AD4"/>
    <w:rsid w:val="004B2887"/>
    <w:rsid w:val="00524609"/>
    <w:rsid w:val="00575593"/>
    <w:rsid w:val="00627018"/>
    <w:rsid w:val="006A1FEF"/>
    <w:rsid w:val="006B1860"/>
    <w:rsid w:val="007102F0"/>
    <w:rsid w:val="007B7AC5"/>
    <w:rsid w:val="007D11FA"/>
    <w:rsid w:val="007D18B7"/>
    <w:rsid w:val="00827DD2"/>
    <w:rsid w:val="0085174F"/>
    <w:rsid w:val="008F5B64"/>
    <w:rsid w:val="00925A5C"/>
    <w:rsid w:val="009362CD"/>
    <w:rsid w:val="00951611"/>
    <w:rsid w:val="0097248E"/>
    <w:rsid w:val="00977C23"/>
    <w:rsid w:val="009F136D"/>
    <w:rsid w:val="00B16C78"/>
    <w:rsid w:val="00B95F17"/>
    <w:rsid w:val="00BF6235"/>
    <w:rsid w:val="00C7460D"/>
    <w:rsid w:val="00C76886"/>
    <w:rsid w:val="00CA7381"/>
    <w:rsid w:val="00CF75A9"/>
    <w:rsid w:val="00CF7DA5"/>
    <w:rsid w:val="00D13FDF"/>
    <w:rsid w:val="00D5569E"/>
    <w:rsid w:val="00D92902"/>
    <w:rsid w:val="00DD6C7C"/>
    <w:rsid w:val="00EC258D"/>
    <w:rsid w:val="00EC6297"/>
    <w:rsid w:val="00F21C91"/>
    <w:rsid w:val="010A6538"/>
    <w:rsid w:val="014E1AD6"/>
    <w:rsid w:val="086A3D60"/>
    <w:rsid w:val="0C4E4872"/>
    <w:rsid w:val="0CDB6D52"/>
    <w:rsid w:val="0E11695A"/>
    <w:rsid w:val="10CD14F1"/>
    <w:rsid w:val="12533247"/>
    <w:rsid w:val="15101E2A"/>
    <w:rsid w:val="17AD3D78"/>
    <w:rsid w:val="188E1DBB"/>
    <w:rsid w:val="197E22F0"/>
    <w:rsid w:val="1B0E451B"/>
    <w:rsid w:val="1FFC12EA"/>
    <w:rsid w:val="23062407"/>
    <w:rsid w:val="268E5543"/>
    <w:rsid w:val="2A5659AF"/>
    <w:rsid w:val="2B954966"/>
    <w:rsid w:val="2E5D3721"/>
    <w:rsid w:val="2FBB3C9A"/>
    <w:rsid w:val="31812575"/>
    <w:rsid w:val="37A60C4D"/>
    <w:rsid w:val="397F092C"/>
    <w:rsid w:val="3BB27AAF"/>
    <w:rsid w:val="3D394ED1"/>
    <w:rsid w:val="433A7DF5"/>
    <w:rsid w:val="4563467A"/>
    <w:rsid w:val="48D52555"/>
    <w:rsid w:val="4A951F8D"/>
    <w:rsid w:val="4B182BCD"/>
    <w:rsid w:val="4E0B4C6B"/>
    <w:rsid w:val="4EE636F1"/>
    <w:rsid w:val="4F5640AB"/>
    <w:rsid w:val="532A7FCC"/>
    <w:rsid w:val="5B242F27"/>
    <w:rsid w:val="5CCC5D71"/>
    <w:rsid w:val="60DC2423"/>
    <w:rsid w:val="612A35C5"/>
    <w:rsid w:val="61F7510B"/>
    <w:rsid w:val="623C57D5"/>
    <w:rsid w:val="645E569D"/>
    <w:rsid w:val="647C795A"/>
    <w:rsid w:val="6BFB66C3"/>
    <w:rsid w:val="6EF87904"/>
    <w:rsid w:val="706972C8"/>
    <w:rsid w:val="72E530FC"/>
    <w:rsid w:val="7393674D"/>
    <w:rsid w:val="73AD7AA7"/>
    <w:rsid w:val="76DD4B47"/>
    <w:rsid w:val="7BCD7C95"/>
    <w:rsid w:val="7D2E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70C036"/>
  <w15:docId w15:val="{A784E14F-83BF-4BA6-960E-6EDE3BBA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8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6"/>
    <w:qFormat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6">
    <w:name w:val="index 6"/>
    <w:basedOn w:val="a"/>
    <w:next w:val="a"/>
    <w:pPr>
      <w:ind w:left="2100"/>
    </w:pPr>
  </w:style>
  <w:style w:type="paragraph" w:styleId="a3">
    <w:name w:val="Balloon Text"/>
    <w:basedOn w:val="a"/>
    <w:link w:val="a4"/>
    <w:semiHidden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普通表格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标题 21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</w:rPr>
  </w:style>
  <w:style w:type="character" w:customStyle="1" w:styleId="10">
    <w:name w:val="默认段落字体1"/>
    <w:semiHidden/>
    <w:qFormat/>
  </w:style>
  <w:style w:type="paragraph" w:customStyle="1" w:styleId="11">
    <w:name w:val="1.正文"/>
    <w:basedOn w:val="a"/>
    <w:qFormat/>
    <w:rPr>
      <w:szCs w:val="22"/>
    </w:rPr>
  </w:style>
  <w:style w:type="paragraph" w:customStyle="1" w:styleId="81">
    <w:name w:val="索引 81"/>
    <w:basedOn w:val="a"/>
    <w:next w:val="a"/>
    <w:qFormat/>
    <w:pPr>
      <w:ind w:left="2940"/>
    </w:pPr>
  </w:style>
  <w:style w:type="paragraph" w:customStyle="1" w:styleId="12">
    <w:name w:val="批注框文本1"/>
    <w:basedOn w:val="a"/>
    <w:semiHidden/>
    <w:qFormat/>
    <w:rPr>
      <w:sz w:val="18"/>
      <w:szCs w:val="18"/>
    </w:rPr>
  </w:style>
  <w:style w:type="paragraph" w:customStyle="1" w:styleId="13">
    <w:name w:val="页脚1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4">
    <w:name w:val="页眉1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5">
    <w:name w:val="页码1"/>
    <w:basedOn w:val="10"/>
    <w:qFormat/>
  </w:style>
  <w:style w:type="paragraph" w:customStyle="1" w:styleId="p0">
    <w:name w:val="p0"/>
    <w:next w:val="81"/>
    <w:qFormat/>
    <w:rPr>
      <w:rFonts w:cs="Ϸ÷̥"/>
      <w:sz w:val="24"/>
    </w:r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</w:rPr>
  </w:style>
  <w:style w:type="table" w:customStyle="1" w:styleId="16">
    <w:name w:val="网格型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61">
    <w:name w:val="font6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a4">
    <w:name w:val="批注框文本 字符"/>
    <w:basedOn w:val="a0"/>
    <w:link w:val="a3"/>
    <w:semiHidden/>
    <w:qFormat/>
    <w:rPr>
      <w:rFonts w:ascii="仿宋_GB2312" w:eastAsia="仿宋_GB2312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="仿宋_GB2312" w:eastAsia="仿宋_GB2312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\ghy\&#19979;&#36733;\&#31119;%20&#24314;%20&#30465;%20&#24635;%20%20&#24037;%20&#20250;&#20844;&#25991;&#24335;&#2667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13DF0-AD80-4DDF-AA52-9DF94D9E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福 建 省 总  工 会公文式样</Template>
  <TotalTime>1</TotalTime>
  <Pages>17</Pages>
  <Words>1059</Words>
  <Characters>6040</Characters>
  <Application>Microsoft Office Word</Application>
  <DocSecurity>0</DocSecurity>
  <Lines>50</Lines>
  <Paragraphs>14</Paragraphs>
  <ScaleCrop>false</ScaleCrop>
  <Company>Microsoft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  建  省  总  工  会</dc:title>
  <dc:creator>ghy</dc:creator>
  <cp:lastModifiedBy>pan jinju</cp:lastModifiedBy>
  <cp:revision>4</cp:revision>
  <cp:lastPrinted>2023-09-24T03:13:00Z</cp:lastPrinted>
  <dcterms:created xsi:type="dcterms:W3CDTF">2023-09-25T08:12:00Z</dcterms:created>
  <dcterms:modified xsi:type="dcterms:W3CDTF">2023-09-25T13:15:00Z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3790F65187E74566872DC625B9ACE3EF_13</vt:lpwstr>
  </property>
</Properties>
</file>